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8D" w:rsidRPr="00BE7DDF" w:rsidRDefault="005D328D" w:rsidP="00BE7D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5D328D" w:rsidRPr="00BE7DDF" w:rsidRDefault="005D328D" w:rsidP="00BE7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ПРОТОКОЛ</w:t>
      </w:r>
    </w:p>
    <w:p w:rsidR="005D328D" w:rsidRPr="00BE7DDF" w:rsidRDefault="005D328D" w:rsidP="00BE7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На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март</w:t>
      </w:r>
      <w:r w:rsidRPr="00BE7DDF">
        <w:rPr>
          <w:rFonts w:ascii="Times New Roman" w:hAnsi="Times New Roman" w:cs="Times New Roman"/>
          <w:sz w:val="24"/>
          <w:szCs w:val="24"/>
        </w:rPr>
        <w:t xml:space="preserve"> 2017 г. се проведе заседание на Районна избирателна комисия в Тридесет и първи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изборен </w:t>
      </w:r>
      <w:r w:rsidRPr="00BE7DDF">
        <w:rPr>
          <w:rFonts w:ascii="Times New Roman" w:hAnsi="Times New Roman" w:cs="Times New Roman"/>
          <w:sz w:val="24"/>
          <w:szCs w:val="24"/>
        </w:rPr>
        <w:t xml:space="preserve">район-Ямболски при следния </w:t>
      </w:r>
    </w:p>
    <w:p w:rsidR="005D328D" w:rsidRPr="00BE7DDF" w:rsidRDefault="005D328D" w:rsidP="00BE7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Д н е в е н   р е д:</w:t>
      </w:r>
    </w:p>
    <w:p w:rsidR="005D328D" w:rsidRPr="00100741" w:rsidRDefault="005D328D" w:rsidP="000F41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DD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Проект на решение за </w:t>
      </w: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FD0EE7">
        <w:rPr>
          <w:rFonts w:ascii="Times New Roman" w:hAnsi="Times New Roman" w:cs="Times New Roman"/>
          <w:sz w:val="24"/>
          <w:szCs w:val="24"/>
          <w:lang w:val="en-US"/>
        </w:rPr>
        <w:t>пределяне на секции на първи етаж (партер) за гласуване на избиратели с увредено зрение или със затруднения в придвижването на територията на общините в  Тридесет и първи изборен район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D0EE7">
        <w:rPr>
          <w:rFonts w:ascii="Times New Roman" w:hAnsi="Times New Roman" w:cs="Times New Roman"/>
          <w:sz w:val="24"/>
          <w:szCs w:val="24"/>
          <w:lang w:val="en-US"/>
        </w:rPr>
        <w:t xml:space="preserve"> Ямболски за произвеждане на изборите за народни представители на 26 март 2017г.</w:t>
      </w:r>
    </w:p>
    <w:p w:rsidR="005D328D" w:rsidRPr="001A4468" w:rsidRDefault="005D328D" w:rsidP="000F412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7DD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Ани Канева</w:t>
      </w:r>
    </w:p>
    <w:p w:rsidR="005D328D" w:rsidRDefault="005D328D" w:rsidP="001A4468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E7DDF">
        <w:rPr>
          <w:rFonts w:ascii="Times New Roman" w:hAnsi="Times New Roman" w:cs="Times New Roman"/>
          <w:sz w:val="24"/>
          <w:szCs w:val="24"/>
        </w:rPr>
        <w:t xml:space="preserve">. </w:t>
      </w:r>
      <w:r w:rsidRPr="00F11EB5">
        <w:rPr>
          <w:rFonts w:ascii="Times New Roman" w:hAnsi="Times New Roman" w:cs="Times New Roman"/>
          <w:sz w:val="24"/>
          <w:szCs w:val="24"/>
        </w:rPr>
        <w:t xml:space="preserve">Проект на решение за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на </w:t>
      </w:r>
      <w:r w:rsidRPr="00FD0EE7">
        <w:rPr>
          <w:rFonts w:ascii="Times New Roman" w:hAnsi="Times New Roman" w:cs="Times New Roman"/>
          <w:sz w:val="24"/>
          <w:szCs w:val="24"/>
        </w:rPr>
        <w:t>Коалиция АБВ – Движение 21</w:t>
      </w:r>
      <w:r w:rsidRPr="00FD0EE7">
        <w:rPr>
          <w:rFonts w:ascii="Times New Roman" w:hAnsi="Times New Roman" w:cs="Times New Roman"/>
          <w:sz w:val="24"/>
          <w:szCs w:val="24"/>
        </w:rPr>
        <w:tab/>
        <w:t>в Тридесет и първи изборен район - Ямболски за произвеждане на изборите за народни представители на 26.03.2017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28D" w:rsidRDefault="005D328D" w:rsidP="001A446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7DD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Димитър Събев</w:t>
      </w:r>
    </w:p>
    <w:p w:rsidR="005D328D" w:rsidRDefault="005D328D" w:rsidP="00713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1EB5">
        <w:rPr>
          <w:rFonts w:ascii="Times New Roman" w:hAnsi="Times New Roman" w:cs="Times New Roman"/>
          <w:sz w:val="24"/>
          <w:szCs w:val="24"/>
        </w:rPr>
        <w:t xml:space="preserve">Проект на решение 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753D">
        <w:rPr>
          <w:rFonts w:ascii="Times New Roman" w:hAnsi="Times New Roman" w:cs="Times New Roman"/>
          <w:sz w:val="24"/>
          <w:szCs w:val="24"/>
        </w:rPr>
        <w:t>ромяна в състави на СИК на територията на община Ямбол в Тридесет и първи изборен район - Ямболски за произвеждане на изборите за народни представители на 26 март 2017 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328D" w:rsidRDefault="005D328D" w:rsidP="0071385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7DD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Мима Атанасова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7DDF">
        <w:rPr>
          <w:rFonts w:ascii="Times New Roman" w:hAnsi="Times New Roman" w:cs="Times New Roman"/>
          <w:sz w:val="24"/>
          <w:szCs w:val="24"/>
        </w:rPr>
        <w:t>. Доклад по входяща поща.</w:t>
      </w:r>
    </w:p>
    <w:p w:rsidR="005D328D" w:rsidRDefault="005D328D" w:rsidP="00BE7D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7DDF">
        <w:rPr>
          <w:rFonts w:ascii="Times New Roman" w:hAnsi="Times New Roman" w:cs="Times New Roman"/>
          <w:sz w:val="24"/>
          <w:szCs w:val="24"/>
        </w:rPr>
        <w:t>. Разни.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BE7DDF">
        <w:rPr>
          <w:rFonts w:ascii="Times New Roman" w:hAnsi="Times New Roman" w:cs="Times New Roman"/>
          <w:sz w:val="24"/>
          <w:szCs w:val="24"/>
        </w:rPr>
        <w:t>: Екатерина Янева, Мариана Гърдева, Лора Каламерова, Димитър Събев, Драгомир Димитров, Ани Канева, Христо Колев, Мима Атанасова,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422">
        <w:rPr>
          <w:rFonts w:ascii="Times New Roman" w:hAnsi="Times New Roman" w:cs="Times New Roman"/>
          <w:sz w:val="24"/>
          <w:szCs w:val="24"/>
        </w:rPr>
        <w:t>Елена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>Георги Бодуров  и Златка Делчева.</w:t>
      </w:r>
    </w:p>
    <w:p w:rsidR="005D328D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</w:rPr>
        <w:t>ОТСЪСТВАХА</w:t>
      </w:r>
      <w:r w:rsidRPr="00BE7D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Весела Караманова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Извън зала: Кети Котева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Заседанието </w:t>
      </w:r>
      <w:r w:rsidRPr="00BE7DDF">
        <w:rPr>
          <w:rFonts w:ascii="Times New Roman" w:hAnsi="Times New Roman" w:cs="Times New Roman"/>
          <w:sz w:val="24"/>
          <w:szCs w:val="24"/>
        </w:rPr>
        <w:t>бе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открито в </w:t>
      </w:r>
      <w:r w:rsidRPr="00BE7D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6.40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ч. и председателствано от </w:t>
      </w:r>
      <w:r w:rsidRPr="00BE7DDF">
        <w:rPr>
          <w:rFonts w:ascii="Times New Roman" w:hAnsi="Times New Roman" w:cs="Times New Roman"/>
          <w:sz w:val="24"/>
          <w:szCs w:val="24"/>
        </w:rPr>
        <w:t xml:space="preserve">г-жа Екатерина Янева -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председател на комисията.</w:t>
      </w:r>
    </w:p>
    <w:p w:rsidR="005D328D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>ЯТ ЕКАТЕРИНА ЯНЕВА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: Уважаеми колеги, в залата присъстват </w:t>
      </w:r>
      <w:r w:rsidRPr="00BE7D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7DDF">
        <w:rPr>
          <w:rFonts w:ascii="Times New Roman" w:hAnsi="Times New Roman" w:cs="Times New Roman"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чле</w:t>
      </w:r>
      <w:r w:rsidRPr="00BE7DDF">
        <w:rPr>
          <w:rFonts w:ascii="Times New Roman" w:hAnsi="Times New Roman" w:cs="Times New Roman"/>
          <w:sz w:val="24"/>
          <w:szCs w:val="24"/>
        </w:rPr>
        <w:t>нове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на комисията</w:t>
      </w:r>
      <w:r w:rsidRPr="00BE7DDF">
        <w:rPr>
          <w:rFonts w:ascii="Times New Roman" w:hAnsi="Times New Roman" w:cs="Times New Roman"/>
          <w:sz w:val="24"/>
          <w:szCs w:val="24"/>
        </w:rPr>
        <w:t xml:space="preserve">.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Колеги, имаме кворум за провеждане на  заседанието, поради </w:t>
      </w:r>
      <w:r w:rsidRPr="00BE7DDF">
        <w:rPr>
          <w:rFonts w:ascii="Times New Roman" w:hAnsi="Times New Roman" w:cs="Times New Roman"/>
          <w:sz w:val="24"/>
          <w:szCs w:val="24"/>
        </w:rPr>
        <w:t xml:space="preserve">и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което откривам същото. </w:t>
      </w:r>
    </w:p>
    <w:p w:rsidR="005D328D" w:rsidRPr="00FC3775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Кети Котева влиза в зала в 16.45ч.</w:t>
      </w:r>
    </w:p>
    <w:p w:rsidR="005D328D" w:rsidRPr="00DD1422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 xml:space="preserve">За поименно отчитане на гласовете определям </w:t>
      </w:r>
      <w:r>
        <w:rPr>
          <w:rFonts w:ascii="Times New Roman" w:hAnsi="Times New Roman" w:cs="Times New Roman"/>
          <w:sz w:val="24"/>
          <w:szCs w:val="24"/>
        </w:rPr>
        <w:t>Лора Каламерова</w:t>
      </w:r>
      <w:r w:rsidRPr="00BE7DDF">
        <w:rPr>
          <w:rFonts w:ascii="Times New Roman" w:hAnsi="Times New Roman" w:cs="Times New Roman"/>
          <w:sz w:val="24"/>
          <w:szCs w:val="24"/>
        </w:rPr>
        <w:t xml:space="preserve">. На вашето внимание предлагам следният проект за дневен ред: точка първа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1EB5">
        <w:rPr>
          <w:rFonts w:ascii="Times New Roman" w:hAnsi="Times New Roman" w:cs="Times New Roman"/>
          <w:sz w:val="24"/>
          <w:szCs w:val="24"/>
        </w:rPr>
        <w:t xml:space="preserve">роект на решение за </w:t>
      </w: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FD0EE7">
        <w:rPr>
          <w:rFonts w:ascii="Times New Roman" w:hAnsi="Times New Roman" w:cs="Times New Roman"/>
          <w:sz w:val="24"/>
          <w:szCs w:val="24"/>
          <w:lang w:val="en-US"/>
        </w:rPr>
        <w:t>пределяне на секции на първи етаж (партер) за гласуване на избиратели с увредено зрение или със затруднения в придвижването на територията на общините в  Тридесет и първи изборен район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D0EE7">
        <w:rPr>
          <w:rFonts w:ascii="Times New Roman" w:hAnsi="Times New Roman" w:cs="Times New Roman"/>
          <w:sz w:val="24"/>
          <w:szCs w:val="24"/>
          <w:lang w:val="en-US"/>
        </w:rPr>
        <w:t xml:space="preserve"> Ямболски за произвеждане на изборите за народни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представители на 26 март 2017г</w:t>
      </w:r>
      <w:r w:rsidRPr="00DD1422">
        <w:rPr>
          <w:rFonts w:ascii="Times New Roman" w:hAnsi="Times New Roman" w:cs="Times New Roman"/>
          <w:sz w:val="24"/>
          <w:szCs w:val="24"/>
        </w:rPr>
        <w:t>.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E7DDF">
        <w:rPr>
          <w:rFonts w:ascii="Times New Roman" w:hAnsi="Times New Roman" w:cs="Times New Roman"/>
          <w:sz w:val="24"/>
          <w:szCs w:val="24"/>
        </w:rPr>
        <w:t xml:space="preserve"> точка втора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1EB5">
        <w:rPr>
          <w:rFonts w:ascii="Times New Roman" w:hAnsi="Times New Roman" w:cs="Times New Roman"/>
          <w:sz w:val="24"/>
          <w:szCs w:val="24"/>
        </w:rPr>
        <w:t xml:space="preserve">роект на решение за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на коалиция АБВ – Движение 21 </w:t>
      </w:r>
      <w:r w:rsidRPr="00FD0EE7">
        <w:rPr>
          <w:rFonts w:ascii="Times New Roman" w:hAnsi="Times New Roman" w:cs="Times New Roman"/>
          <w:sz w:val="24"/>
          <w:szCs w:val="24"/>
        </w:rPr>
        <w:t>в Тридесет и първи изборен район - Ямболски за произвеждане на изборите за народни представители на 26.03.2017 г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.;</w:t>
      </w:r>
      <w:r w:rsidRPr="00BE7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трета – проект на решение за п</w:t>
      </w:r>
      <w:r w:rsidRPr="006B753D">
        <w:rPr>
          <w:rFonts w:ascii="Times New Roman" w:hAnsi="Times New Roman" w:cs="Times New Roman"/>
          <w:sz w:val="24"/>
          <w:szCs w:val="24"/>
        </w:rPr>
        <w:t>ромяна в състави на СИК на територията на община Ямбол в Тридесет и първи изборен район - Ямболски за произвеждане на изборите за народни представители на 26 март 2017 г</w:t>
      </w:r>
      <w:r>
        <w:rPr>
          <w:rFonts w:ascii="Times New Roman" w:hAnsi="Times New Roman" w:cs="Times New Roman"/>
          <w:sz w:val="24"/>
          <w:szCs w:val="24"/>
          <w:lang w:val="en-US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</w:rPr>
        <w:t>четвърта</w:t>
      </w:r>
      <w:r w:rsidRPr="00BE7DDF">
        <w:rPr>
          <w:rFonts w:ascii="Times New Roman" w:hAnsi="Times New Roman" w:cs="Times New Roman"/>
          <w:sz w:val="24"/>
          <w:szCs w:val="24"/>
        </w:rPr>
        <w:t xml:space="preserve"> - доклад по входяща поща; точка </w:t>
      </w:r>
      <w:r>
        <w:rPr>
          <w:rFonts w:ascii="Times New Roman" w:hAnsi="Times New Roman" w:cs="Times New Roman"/>
          <w:sz w:val="24"/>
          <w:szCs w:val="24"/>
        </w:rPr>
        <w:t>пета</w:t>
      </w:r>
      <w:r w:rsidRPr="00BE7DDF">
        <w:rPr>
          <w:rFonts w:ascii="Times New Roman" w:hAnsi="Times New Roman" w:cs="Times New Roman"/>
          <w:sz w:val="24"/>
          <w:szCs w:val="24"/>
        </w:rPr>
        <w:t xml:space="preserve"> - разни. Предложения и допълнения към докладвания проект за дневен ред има ли? Тъй като не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>виждам да има колега заявил да вземе думата в тази насока, който е съгласен с предложения дневен ред, моля да гласува.</w:t>
      </w:r>
    </w:p>
    <w:p w:rsidR="005D328D" w:rsidRPr="002A4E43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E7DDF">
        <w:rPr>
          <w:rFonts w:ascii="Times New Roman" w:hAnsi="Times New Roman" w:cs="Times New Roman"/>
          <w:sz w:val="24"/>
          <w:szCs w:val="24"/>
        </w:rPr>
        <w:t>В зала 12 членове.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Гласували</w:t>
      </w:r>
      <w:r w:rsidRPr="00BE7DDF">
        <w:rPr>
          <w:rFonts w:ascii="Times New Roman" w:hAnsi="Times New Roman" w:cs="Times New Roman"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E7DDF">
        <w:rPr>
          <w:rFonts w:ascii="Times New Roman" w:hAnsi="Times New Roman" w:cs="Times New Roman"/>
          <w:sz w:val="24"/>
          <w:szCs w:val="24"/>
        </w:rPr>
        <w:t xml:space="preserve">12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членове: </w:t>
      </w:r>
      <w:r w:rsidRPr="00BE7DDF">
        <w:rPr>
          <w:rFonts w:ascii="Times New Roman" w:hAnsi="Times New Roman" w:cs="Times New Roman"/>
          <w:sz w:val="24"/>
          <w:szCs w:val="24"/>
        </w:rPr>
        <w:t>Екатерина Янева, М</w:t>
      </w:r>
      <w:r>
        <w:rPr>
          <w:rFonts w:ascii="Times New Roman" w:hAnsi="Times New Roman" w:cs="Times New Roman"/>
          <w:sz w:val="24"/>
          <w:szCs w:val="24"/>
        </w:rPr>
        <w:t>ариана Гърдева, Лора Каламерова</w:t>
      </w:r>
      <w:r w:rsidRPr="00BE7DDF">
        <w:rPr>
          <w:rFonts w:ascii="Times New Roman" w:hAnsi="Times New Roman" w:cs="Times New Roman"/>
          <w:sz w:val="24"/>
          <w:szCs w:val="24"/>
        </w:rPr>
        <w:t xml:space="preserve">,  Димитър Събев, Драгомир Димитров, Ани Канева, Христо Колев, Мима Атанасова,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Иванова, Кети Котева, </w:t>
      </w:r>
      <w:r w:rsidRPr="00BE7DDF">
        <w:rPr>
          <w:rFonts w:ascii="Times New Roman" w:hAnsi="Times New Roman" w:cs="Times New Roman"/>
          <w:sz w:val="24"/>
          <w:szCs w:val="24"/>
        </w:rPr>
        <w:t>Георги Бодуров  и Златка Делчева.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Против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– няма.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BE7DDF">
        <w:rPr>
          <w:rFonts w:ascii="Times New Roman" w:hAnsi="Times New Roman" w:cs="Times New Roman"/>
          <w:sz w:val="24"/>
          <w:szCs w:val="24"/>
        </w:rPr>
        <w:t xml:space="preserve">: Дневният ред се приема. Колеги, преминаваме към разглеждането на точка първа от дневния ред 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 xml:space="preserve">-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1EB5">
        <w:rPr>
          <w:rFonts w:ascii="Times New Roman" w:hAnsi="Times New Roman" w:cs="Times New Roman"/>
          <w:sz w:val="24"/>
          <w:szCs w:val="24"/>
        </w:rPr>
        <w:t xml:space="preserve">роект на решение за </w:t>
      </w: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FD0EE7">
        <w:rPr>
          <w:rFonts w:ascii="Times New Roman" w:hAnsi="Times New Roman" w:cs="Times New Roman"/>
          <w:sz w:val="24"/>
          <w:szCs w:val="24"/>
          <w:lang w:val="en-US"/>
        </w:rPr>
        <w:t>пределяне на секции на първи етаж (партер) за гласуване на избиратели с увредено зрение или със затруднения в придвижването на територията на общините в  Тридесет и първи изборен район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D0EE7">
        <w:rPr>
          <w:rFonts w:ascii="Times New Roman" w:hAnsi="Times New Roman" w:cs="Times New Roman"/>
          <w:sz w:val="24"/>
          <w:szCs w:val="24"/>
          <w:lang w:val="en-US"/>
        </w:rPr>
        <w:t xml:space="preserve"> Ямболски за произвеждане на изборите за народни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представители на 26 март 2017г</w:t>
      </w:r>
      <w:r w:rsidRPr="00BE7DDF">
        <w:rPr>
          <w:rFonts w:ascii="Times New Roman" w:hAnsi="Times New Roman" w:cs="Times New Roman"/>
          <w:sz w:val="24"/>
          <w:szCs w:val="24"/>
        </w:rPr>
        <w:t xml:space="preserve">. Докладчик на проекта на решение е колегата </w:t>
      </w:r>
      <w:r>
        <w:rPr>
          <w:rFonts w:ascii="Times New Roman" w:hAnsi="Times New Roman" w:cs="Times New Roman"/>
          <w:sz w:val="24"/>
          <w:szCs w:val="24"/>
        </w:rPr>
        <w:t>Ани Канева</w:t>
      </w:r>
      <w:r w:rsidRPr="00BE7DDF">
        <w:rPr>
          <w:rFonts w:ascii="Times New Roman" w:hAnsi="Times New Roman" w:cs="Times New Roman"/>
          <w:sz w:val="24"/>
          <w:szCs w:val="24"/>
        </w:rPr>
        <w:t>.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Заповядайте, Канева</w:t>
      </w:r>
      <w:r w:rsidRPr="00BE7DDF">
        <w:rPr>
          <w:rFonts w:ascii="Times New Roman" w:hAnsi="Times New Roman" w:cs="Times New Roman"/>
          <w:sz w:val="24"/>
          <w:szCs w:val="24"/>
        </w:rPr>
        <w:t>.</w:t>
      </w:r>
    </w:p>
    <w:p w:rsidR="005D328D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АНИ КАНЕВА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E7DDF">
        <w:rPr>
          <w:rFonts w:ascii="Times New Roman" w:hAnsi="Times New Roman" w:cs="Times New Roman"/>
          <w:sz w:val="24"/>
          <w:szCs w:val="24"/>
        </w:rPr>
        <w:t>Колеги, зачитам ви проекта на решение:</w:t>
      </w:r>
    </w:p>
    <w:p w:rsidR="005D328D" w:rsidRPr="00133F6B" w:rsidRDefault="005D328D" w:rsidP="003505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3F6B">
        <w:rPr>
          <w:rFonts w:ascii="Times New Roman" w:hAnsi="Times New Roman" w:cs="Times New Roman"/>
          <w:sz w:val="24"/>
          <w:szCs w:val="24"/>
          <w:lang w:eastAsia="bg-BG"/>
        </w:rPr>
        <w:t xml:space="preserve">В РИК-Ямбол са постъпили уведомления от общините Ямбол, Тунджа, Елхово, Болярово и Стралджа,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съответно с вх. </w:t>
      </w:r>
      <w:r w:rsidRPr="00133F6B">
        <w:rPr>
          <w:rFonts w:ascii="Times New Roman" w:hAnsi="Times New Roman" w:cs="Times New Roman"/>
          <w:sz w:val="24"/>
          <w:szCs w:val="24"/>
          <w:lang w:eastAsia="bg-BG"/>
        </w:rPr>
        <w:t xml:space="preserve">№116/15.03.17г., </w:t>
      </w:r>
      <w:r>
        <w:rPr>
          <w:rFonts w:ascii="Times New Roman" w:hAnsi="Times New Roman" w:cs="Times New Roman"/>
          <w:sz w:val="24"/>
          <w:szCs w:val="24"/>
          <w:lang w:eastAsia="bg-BG"/>
        </w:rPr>
        <w:t>№</w:t>
      </w:r>
      <w:r w:rsidRPr="00133F6B">
        <w:rPr>
          <w:rFonts w:ascii="Times New Roman" w:hAnsi="Times New Roman" w:cs="Times New Roman"/>
          <w:sz w:val="24"/>
          <w:szCs w:val="24"/>
          <w:lang w:eastAsia="bg-BG"/>
        </w:rPr>
        <w:t xml:space="preserve">105/14.03.17г., </w:t>
      </w:r>
      <w:r>
        <w:rPr>
          <w:rFonts w:ascii="Times New Roman" w:hAnsi="Times New Roman" w:cs="Times New Roman"/>
          <w:sz w:val="24"/>
          <w:szCs w:val="24"/>
          <w:lang w:eastAsia="bg-BG"/>
        </w:rPr>
        <w:t>№</w:t>
      </w:r>
      <w:r w:rsidRPr="00133F6B">
        <w:rPr>
          <w:rFonts w:ascii="Times New Roman" w:hAnsi="Times New Roman" w:cs="Times New Roman"/>
          <w:sz w:val="24"/>
          <w:szCs w:val="24"/>
          <w:lang w:eastAsia="bg-BG"/>
        </w:rPr>
        <w:t xml:space="preserve">36/23.02.17г., </w:t>
      </w:r>
      <w:r>
        <w:rPr>
          <w:rFonts w:ascii="Times New Roman" w:hAnsi="Times New Roman" w:cs="Times New Roman"/>
          <w:sz w:val="24"/>
          <w:szCs w:val="24"/>
          <w:lang w:eastAsia="bg-BG"/>
        </w:rPr>
        <w:t>№</w:t>
      </w:r>
      <w:r w:rsidRPr="00133F6B">
        <w:rPr>
          <w:rFonts w:ascii="Times New Roman" w:hAnsi="Times New Roman" w:cs="Times New Roman"/>
          <w:sz w:val="24"/>
          <w:szCs w:val="24"/>
          <w:lang w:eastAsia="bg-BG"/>
        </w:rPr>
        <w:t xml:space="preserve">124/16.03.17г. и </w:t>
      </w:r>
      <w:r>
        <w:rPr>
          <w:rFonts w:ascii="Times New Roman" w:hAnsi="Times New Roman" w:cs="Times New Roman"/>
          <w:sz w:val="24"/>
          <w:szCs w:val="24"/>
          <w:lang w:eastAsia="bg-BG"/>
        </w:rPr>
        <w:t>№</w:t>
      </w:r>
      <w:r w:rsidRPr="00133F6B">
        <w:rPr>
          <w:rFonts w:ascii="Times New Roman" w:hAnsi="Times New Roman" w:cs="Times New Roman"/>
          <w:sz w:val="24"/>
          <w:szCs w:val="24"/>
          <w:lang w:eastAsia="bg-BG"/>
        </w:rPr>
        <w:t>74/10.17г., с които информират комисията за секциите, които се намират на първи етаж в сгради в които има разположени секции и на горни етажи и които са с най-малък брой избиратели по избирателен списък, позволяващи на избиратели с увредено зрение или със затруднения в придвижването да гласуват в изборния ден.</w:t>
      </w:r>
    </w:p>
    <w:p w:rsidR="005D328D" w:rsidRPr="00133F6B" w:rsidRDefault="005D328D" w:rsidP="003505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3F6B">
        <w:rPr>
          <w:rFonts w:ascii="Times New Roman" w:hAnsi="Times New Roman" w:cs="Times New Roman"/>
          <w:sz w:val="24"/>
          <w:szCs w:val="24"/>
          <w:lang w:eastAsia="bg-BG"/>
        </w:rPr>
        <w:t>На основание чл. 72, ал. 1, т. 14, чл.10, ал.1 от Изборния кодекс и Решение №4302-НС от 13.02.17г. на ЦИК, Районна избирателна комисия в Тридесет и първи изборен район  Ямболски,</w:t>
      </w:r>
    </w:p>
    <w:p w:rsidR="005D328D" w:rsidRDefault="005D328D" w:rsidP="003505A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D328D" w:rsidRDefault="005D328D" w:rsidP="003505A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D328D" w:rsidRDefault="005D328D" w:rsidP="003505A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D328D" w:rsidRPr="00133F6B" w:rsidRDefault="005D328D" w:rsidP="003505A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33F6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D328D" w:rsidRPr="00133F6B" w:rsidRDefault="005D328D" w:rsidP="003505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3F6B">
        <w:rPr>
          <w:rFonts w:ascii="Times New Roman" w:hAnsi="Times New Roman" w:cs="Times New Roman"/>
          <w:sz w:val="24"/>
          <w:szCs w:val="24"/>
          <w:lang w:eastAsia="bg-BG"/>
        </w:rPr>
        <w:t>ОПРЕДЕЛЯ секции на първи етаж (партер) за гласуване на избиратели с увредено зрение или със затруднения в придвижването на територията на общините в Тридесет и първи изборен район Ямболски, както следва:</w:t>
      </w:r>
    </w:p>
    <w:p w:rsidR="005D328D" w:rsidRPr="00133F6B" w:rsidRDefault="005D328D" w:rsidP="003505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3F6B">
        <w:rPr>
          <w:rFonts w:ascii="Arial" w:hAnsi="Arial" w:cs="Arial"/>
          <w:sz w:val="21"/>
          <w:szCs w:val="21"/>
          <w:u w:val="single"/>
          <w:lang w:eastAsia="bg-BG"/>
        </w:rPr>
        <w:t>За </w:t>
      </w:r>
      <w:r w:rsidRPr="00133F6B">
        <w:rPr>
          <w:rFonts w:ascii="Arial" w:hAnsi="Arial" w:cs="Arial"/>
          <w:b/>
          <w:bCs/>
          <w:sz w:val="21"/>
          <w:szCs w:val="21"/>
          <w:u w:val="single"/>
          <w:lang w:eastAsia="bg-BG"/>
        </w:rPr>
        <w:t>община Ямбол</w:t>
      </w:r>
      <w:r w:rsidRPr="00133F6B">
        <w:rPr>
          <w:rFonts w:ascii="Arial" w:hAnsi="Arial" w:cs="Arial"/>
          <w:sz w:val="21"/>
          <w:szCs w:val="21"/>
          <w:u w:val="single"/>
          <w:lang w:eastAsia="bg-BG"/>
        </w:rPr>
        <w:t>:</w:t>
      </w:r>
    </w:p>
    <w:tbl>
      <w:tblPr>
        <w:tblW w:w="9120" w:type="dxa"/>
        <w:tblInd w:w="-13" w:type="dxa"/>
        <w:tblCellMar>
          <w:left w:w="70" w:type="dxa"/>
          <w:right w:w="70" w:type="dxa"/>
        </w:tblCellMar>
        <w:tblLook w:val="00A0"/>
      </w:tblPr>
      <w:tblGrid>
        <w:gridCol w:w="959"/>
        <w:gridCol w:w="1192"/>
        <w:gridCol w:w="6969"/>
      </w:tblGrid>
      <w:tr w:rsidR="005D328D" w:rsidRPr="00133F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Адрес на СИК</w:t>
            </w:r>
          </w:p>
        </w:tc>
      </w:tr>
      <w:tr w:rsidR="005D328D" w:rsidRPr="00133F6B">
        <w:trPr>
          <w:trHeight w:val="5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312600013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ДКЦ-1 /бивша Поликлиника/, ул. „Христо Смирненски" № 2</w:t>
            </w:r>
          </w:p>
        </w:tc>
      </w:tr>
      <w:tr w:rsidR="005D328D" w:rsidRPr="00133F6B">
        <w:trPr>
          <w:trHeight w:val="6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312600016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Сграда на ОП “ПЗП“ ул. „Ал. Стамболийски" № 29</w:t>
            </w:r>
          </w:p>
        </w:tc>
      </w:tr>
      <w:tr w:rsidR="005D328D" w:rsidRPr="00133F6B">
        <w:trPr>
          <w:trHeight w:val="6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312600054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ОУ"Й.Йовков, ул. „Тимок" № 3</w:t>
            </w:r>
          </w:p>
        </w:tc>
      </w:tr>
      <w:tr w:rsidR="005D328D" w:rsidRPr="00133F6B">
        <w:trPr>
          <w:trHeight w:val="6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312600062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Професионална гимназия по екология и химически технологии /ПГЕХТ/, ул. „Милин камък" №2</w:t>
            </w:r>
          </w:p>
        </w:tc>
      </w:tr>
      <w:tr w:rsidR="005D328D" w:rsidRPr="00133F6B">
        <w:trPr>
          <w:trHeight w:val="6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312600069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Професионална гимназия по хранителни технологии и туризъм, ул. „Търговска" № 85</w:t>
            </w:r>
          </w:p>
        </w:tc>
      </w:tr>
      <w:tr w:rsidR="005D328D" w:rsidRPr="00133F6B">
        <w:trPr>
          <w:trHeight w:val="5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312600017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Фоайе на зрителна зала на община Ямбол,  ул. „Г.С.Раковски" №7</w:t>
            </w:r>
          </w:p>
        </w:tc>
      </w:tr>
      <w:tr w:rsidR="005D328D" w:rsidRPr="00133F6B">
        <w:trPr>
          <w:trHeight w:val="30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</w:p>
        </w:tc>
      </w:tr>
      <w:tr w:rsidR="005D328D" w:rsidRPr="00133F6B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  <w:t>За </w:t>
            </w:r>
            <w:r w:rsidRPr="00133F6B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eastAsia="bg-BG"/>
              </w:rPr>
              <w:t>община Елхово</w:t>
            </w:r>
            <w:r w:rsidRPr="00133F6B"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  <w:t>:</w:t>
            </w:r>
          </w:p>
        </w:tc>
      </w:tr>
      <w:tr w:rsidR="005D328D" w:rsidRPr="00133F6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Адрес на СИК</w:t>
            </w:r>
          </w:p>
        </w:tc>
      </w:tr>
      <w:tr w:rsidR="005D328D" w:rsidRPr="00133F6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310700002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Клуб на инвалида, пл. Христо Ботев" № 4</w:t>
            </w:r>
          </w:p>
        </w:tc>
      </w:tr>
      <w:tr w:rsidR="005D328D" w:rsidRPr="00133F6B">
        <w:trPr>
          <w:trHeight w:val="300"/>
        </w:trPr>
        <w:tc>
          <w:tcPr>
            <w:tcW w:w="9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 </w:t>
            </w:r>
          </w:p>
        </w:tc>
      </w:tr>
      <w:tr w:rsidR="005D328D" w:rsidRPr="00133F6B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  <w:t>За </w:t>
            </w:r>
            <w:r w:rsidRPr="00133F6B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eastAsia="bg-BG"/>
              </w:rPr>
              <w:t>община Болярово</w:t>
            </w:r>
            <w:r w:rsidRPr="00133F6B"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  <w:t>:</w:t>
            </w:r>
          </w:p>
        </w:tc>
      </w:tr>
      <w:tr w:rsidR="005D328D" w:rsidRPr="00133F6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Адрес на СИК</w:t>
            </w:r>
          </w:p>
        </w:tc>
      </w:tr>
      <w:tr w:rsidR="005D328D" w:rsidRPr="00133F6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310300001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Профсъюзен дом, пл. „Девети септември" № 3, ет. 1</w:t>
            </w:r>
          </w:p>
        </w:tc>
      </w:tr>
      <w:tr w:rsidR="005D328D" w:rsidRPr="00133F6B">
        <w:trPr>
          <w:trHeight w:val="300"/>
        </w:trPr>
        <w:tc>
          <w:tcPr>
            <w:tcW w:w="9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 </w:t>
            </w:r>
          </w:p>
        </w:tc>
      </w:tr>
      <w:tr w:rsidR="005D328D" w:rsidRPr="00133F6B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</w:pPr>
          </w:p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  <w:t>За </w:t>
            </w:r>
            <w:r w:rsidRPr="00133F6B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eastAsia="bg-BG"/>
              </w:rPr>
              <w:t>община Стралджа</w:t>
            </w:r>
            <w:r w:rsidRPr="00133F6B"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  <w:t>:</w:t>
            </w:r>
          </w:p>
        </w:tc>
      </w:tr>
      <w:tr w:rsidR="005D328D" w:rsidRPr="00133F6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Адрес на СИК</w:t>
            </w:r>
          </w:p>
        </w:tc>
      </w:tr>
      <w:tr w:rsidR="005D328D" w:rsidRPr="00133F6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312200001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Ритуална зала, ул.„Хемус" № 12</w:t>
            </w:r>
          </w:p>
        </w:tc>
      </w:tr>
      <w:tr w:rsidR="005D328D" w:rsidRPr="00133F6B">
        <w:trPr>
          <w:trHeight w:val="300"/>
        </w:trPr>
        <w:tc>
          <w:tcPr>
            <w:tcW w:w="9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 </w:t>
            </w:r>
          </w:p>
        </w:tc>
      </w:tr>
      <w:tr w:rsidR="005D328D" w:rsidRPr="00133F6B">
        <w:trPr>
          <w:trHeight w:val="30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328D" w:rsidRPr="00133F6B" w:rsidRDefault="005D328D" w:rsidP="002B4A12">
            <w:pPr>
              <w:spacing w:line="240" w:lineRule="auto"/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  <w:t>За </w:t>
            </w:r>
            <w:r w:rsidRPr="00133F6B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eastAsia="bg-BG"/>
              </w:rPr>
              <w:t>община Тунджа</w:t>
            </w:r>
            <w:r w:rsidRPr="00133F6B">
              <w:rPr>
                <w:rFonts w:ascii="Arial" w:hAnsi="Arial" w:cs="Arial"/>
                <w:sz w:val="21"/>
                <w:szCs w:val="21"/>
                <w:u w:val="single"/>
                <w:lang w:eastAsia="bg-BG"/>
              </w:rPr>
              <w:t>:</w:t>
            </w: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 </w:t>
            </w:r>
          </w:p>
        </w:tc>
      </w:tr>
      <w:tr w:rsidR="005D328D" w:rsidRPr="00133F6B">
        <w:trPr>
          <w:trHeight w:val="30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328D" w:rsidRPr="00133F6B" w:rsidRDefault="005D328D" w:rsidP="002B4A1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  <w:lang w:eastAsia="bg-BG"/>
              </w:rPr>
            </w:pPr>
            <w:r w:rsidRPr="00133F6B">
              <w:rPr>
                <w:rFonts w:ascii="Arial" w:hAnsi="Arial" w:cs="Arial"/>
                <w:sz w:val="21"/>
                <w:szCs w:val="21"/>
                <w:lang w:eastAsia="bg-BG"/>
              </w:rPr>
              <w:t>Всички изборни помещения се намират на първи етаж и са подходящи за гласуване на избиратели с увредено зрение или със затруднения в придвижването.</w:t>
            </w:r>
          </w:p>
        </w:tc>
      </w:tr>
    </w:tbl>
    <w:p w:rsidR="005D328D" w:rsidRPr="00133F6B" w:rsidRDefault="005D328D" w:rsidP="003505A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328D" w:rsidRPr="00133F6B" w:rsidRDefault="005D328D" w:rsidP="003505AF">
      <w:pPr>
        <w:jc w:val="both"/>
        <w:rPr>
          <w:rFonts w:ascii="Times New Roman" w:hAnsi="Times New Roman" w:cs="Times New Roman"/>
          <w:sz w:val="24"/>
          <w:szCs w:val="24"/>
        </w:rPr>
      </w:pPr>
      <w:r w:rsidRPr="00133F6B">
        <w:rPr>
          <w:rFonts w:ascii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  <w:r w:rsidRPr="0013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 w:cs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5D328D" w:rsidRPr="00D729DB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E7DDF">
        <w:rPr>
          <w:rFonts w:ascii="Times New Roman" w:hAnsi="Times New Roman" w:cs="Times New Roman"/>
          <w:sz w:val="24"/>
          <w:szCs w:val="24"/>
        </w:rPr>
        <w:t>В зала 12 членове.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Гласували</w:t>
      </w:r>
      <w:r w:rsidRPr="00BE7DDF">
        <w:rPr>
          <w:rFonts w:ascii="Times New Roman" w:hAnsi="Times New Roman" w:cs="Times New Roman"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E7DDF">
        <w:rPr>
          <w:rFonts w:ascii="Times New Roman" w:hAnsi="Times New Roman" w:cs="Times New Roman"/>
          <w:sz w:val="24"/>
          <w:szCs w:val="24"/>
        </w:rPr>
        <w:t xml:space="preserve">12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членове: </w:t>
      </w:r>
      <w:r w:rsidRPr="00BE7DDF">
        <w:rPr>
          <w:rFonts w:ascii="Times New Roman" w:hAnsi="Times New Roman" w:cs="Times New Roman"/>
          <w:sz w:val="24"/>
          <w:szCs w:val="24"/>
        </w:rPr>
        <w:t xml:space="preserve">Екатерина Янева, Мариана Гърдева, Лора Каламерова,  Димитър Събев, Драгомир Димитров, Ани Канева, Христо Колев, Мима Атанасова,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Иванова, </w:t>
      </w:r>
      <w:r w:rsidRPr="00BE7DDF">
        <w:rPr>
          <w:rFonts w:ascii="Times New Roman" w:hAnsi="Times New Roman" w:cs="Times New Roman"/>
          <w:sz w:val="24"/>
          <w:szCs w:val="24"/>
        </w:rPr>
        <w:t>Кети Котева,  Ге</w:t>
      </w:r>
      <w:r>
        <w:rPr>
          <w:rFonts w:ascii="Times New Roman" w:hAnsi="Times New Roman" w:cs="Times New Roman"/>
          <w:sz w:val="24"/>
          <w:szCs w:val="24"/>
        </w:rPr>
        <w:t>орги Бодуров  и Златка Делчева.</w:t>
      </w:r>
    </w:p>
    <w:p w:rsidR="005D328D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Против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– няма.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 w:cs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-НС</w:t>
      </w:r>
      <w:r>
        <w:rPr>
          <w:rFonts w:ascii="Times New Roman" w:hAnsi="Times New Roman" w:cs="Times New Roman"/>
          <w:sz w:val="24"/>
          <w:szCs w:val="24"/>
        </w:rPr>
        <w:t>/16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 w:cs="Times New Roman"/>
          <w:sz w:val="24"/>
          <w:szCs w:val="24"/>
        </w:rPr>
        <w:t>3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 w:cs="Times New Roman"/>
          <w:sz w:val="24"/>
          <w:szCs w:val="24"/>
        </w:rPr>
        <w:t>г.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 w:cs="Times New Roman"/>
          <w:sz w:val="24"/>
          <w:szCs w:val="24"/>
        </w:rPr>
        <w:t>Преминаваме към разглеждането на точка втора от дневния ред –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1EB5">
        <w:rPr>
          <w:rFonts w:ascii="Times New Roman" w:hAnsi="Times New Roman" w:cs="Times New Roman"/>
          <w:sz w:val="24"/>
          <w:szCs w:val="24"/>
        </w:rPr>
        <w:t xml:space="preserve">роект на решение за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на коалиция АБВ – Движение 21 </w:t>
      </w:r>
      <w:r w:rsidRPr="00FD0EE7">
        <w:rPr>
          <w:rFonts w:ascii="Times New Roman" w:hAnsi="Times New Roman" w:cs="Times New Roman"/>
          <w:sz w:val="24"/>
          <w:szCs w:val="24"/>
        </w:rPr>
        <w:t>в Тридесет и първи изборен район - Ямболски за произвеждане на изборите за народни представители на 26.03.2017 г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 w:cs="Times New Roman"/>
          <w:sz w:val="24"/>
          <w:szCs w:val="24"/>
        </w:rPr>
        <w:t>Димитър Събев</w:t>
      </w:r>
      <w:r w:rsidRPr="00BE7DDF">
        <w:rPr>
          <w:rFonts w:ascii="Times New Roman" w:hAnsi="Times New Roman" w:cs="Times New Roman"/>
          <w:sz w:val="24"/>
          <w:szCs w:val="24"/>
        </w:rPr>
        <w:t>.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Заповядайте, Събев</w:t>
      </w:r>
      <w:r w:rsidRPr="00BE7DDF">
        <w:rPr>
          <w:rFonts w:ascii="Times New Roman" w:hAnsi="Times New Roman" w:cs="Times New Roman"/>
          <w:sz w:val="24"/>
          <w:szCs w:val="24"/>
        </w:rPr>
        <w:t>.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E7DDF">
        <w:rPr>
          <w:rFonts w:ascii="Times New Roman" w:hAnsi="Times New Roman" w:cs="Times New Roman"/>
          <w:sz w:val="24"/>
          <w:szCs w:val="24"/>
        </w:rPr>
        <w:t>Колеги, зачитам ви проекта на решение:</w:t>
      </w:r>
    </w:p>
    <w:p w:rsidR="005D328D" w:rsidRPr="003505AF" w:rsidRDefault="005D328D" w:rsidP="003505AF">
      <w:pPr>
        <w:jc w:val="both"/>
        <w:rPr>
          <w:rFonts w:ascii="Times New Roman" w:hAnsi="Times New Roman" w:cs="Times New Roman"/>
          <w:sz w:val="24"/>
          <w:szCs w:val="24"/>
        </w:rPr>
      </w:pPr>
      <w:r w:rsidRPr="003505AF">
        <w:rPr>
          <w:rFonts w:ascii="Times New Roman" w:hAnsi="Times New Roman" w:cs="Times New Roman"/>
          <w:sz w:val="24"/>
          <w:szCs w:val="24"/>
        </w:rPr>
        <w:t xml:space="preserve">Постъпило е заявление на основание чл. 118, ал.1 от ИК от Мима Георгиева Янева –упълномощена от Константин Василев Проданов и Татяна Дончева Тотева  –представляващи Коалиция „АБВ – Движение 21“, заведено под № 2 от 16.03.2017г. във входящия регистър на застъпниците на РИК Ямбол, в което е обективирано искане за регистрация на 139 застъпници. </w:t>
      </w:r>
    </w:p>
    <w:p w:rsidR="005D328D" w:rsidRPr="003505AF" w:rsidRDefault="005D328D" w:rsidP="003505AF">
      <w:pPr>
        <w:jc w:val="both"/>
        <w:rPr>
          <w:rFonts w:ascii="Times New Roman" w:hAnsi="Times New Roman" w:cs="Times New Roman"/>
          <w:sz w:val="24"/>
          <w:szCs w:val="24"/>
        </w:rPr>
      </w:pPr>
      <w:r w:rsidRPr="003505AF">
        <w:rPr>
          <w:rFonts w:ascii="Times New Roman" w:hAnsi="Times New Roman" w:cs="Times New Roman"/>
          <w:sz w:val="24"/>
          <w:szCs w:val="24"/>
        </w:rPr>
        <w:t>Районна избирателна комисия в Тридесет и първи изборен район - Ямболски установи, че е подадено  Заявление по образец № 40-НС на хартиен носител, подписан от упълномощеното лице. Към заявлението са  приложени един брой списък на хартиен носител и един брой на електронен носител, съдържащи имената и единния граждански номер на лицата, чиято регистрация се иска, заверено копие на пълномощното  и 139 броя декларации – Приложение №43-НС на всяко от заявените като застъпници лица.</w:t>
      </w:r>
    </w:p>
    <w:p w:rsidR="005D328D" w:rsidRPr="003505AF" w:rsidRDefault="005D328D" w:rsidP="003505AF">
      <w:pPr>
        <w:jc w:val="both"/>
        <w:rPr>
          <w:rFonts w:ascii="Times New Roman" w:hAnsi="Times New Roman" w:cs="Times New Roman"/>
          <w:sz w:val="24"/>
          <w:szCs w:val="24"/>
        </w:rPr>
      </w:pPr>
      <w:r w:rsidRPr="003505AF">
        <w:rPr>
          <w:rFonts w:ascii="Times New Roman" w:hAnsi="Times New Roman" w:cs="Times New Roman"/>
          <w:sz w:val="24"/>
          <w:szCs w:val="24"/>
        </w:rPr>
        <w:t>След извършена проверка на депозираните документи и справка от „Информационно обслужване" АД 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регистрацията.</w:t>
      </w:r>
    </w:p>
    <w:p w:rsidR="005D328D" w:rsidRPr="003505AF" w:rsidRDefault="005D328D" w:rsidP="003505AF">
      <w:pPr>
        <w:jc w:val="both"/>
        <w:rPr>
          <w:rFonts w:ascii="Times New Roman" w:hAnsi="Times New Roman" w:cs="Times New Roman"/>
          <w:sz w:val="24"/>
          <w:szCs w:val="24"/>
        </w:rPr>
      </w:pPr>
      <w:r w:rsidRPr="003505AF">
        <w:rPr>
          <w:rFonts w:ascii="Times New Roman" w:hAnsi="Times New Roman" w:cs="Times New Roman"/>
          <w:sz w:val="24"/>
          <w:szCs w:val="24"/>
        </w:rPr>
        <w:t>Предвид горното и на основание чл.72, ал.1, т.15 и чл. 118, ал.2 от Изборния кодекс, във връзка с Решение №4172–НС/01.02.2017г.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F">
        <w:rPr>
          <w:rFonts w:ascii="Times New Roman" w:hAnsi="Times New Roman" w:cs="Times New Roman"/>
          <w:sz w:val="24"/>
          <w:szCs w:val="24"/>
        </w:rPr>
        <w:t>на ЦИК,  РИК в Тридесет и първи изборен район - Ямболски</w:t>
      </w:r>
    </w:p>
    <w:p w:rsidR="005D328D" w:rsidRPr="003505AF" w:rsidRDefault="005D328D" w:rsidP="003505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5AF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D328D" w:rsidRPr="003505AF" w:rsidRDefault="005D328D" w:rsidP="003505A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5AF">
        <w:rPr>
          <w:rFonts w:ascii="Times New Roman" w:hAnsi="Times New Roman" w:cs="Times New Roman"/>
          <w:sz w:val="24"/>
          <w:szCs w:val="24"/>
        </w:rPr>
        <w:t>1.Регистрира  139 /сто тридесет и девет/ застъпници на  кандидатската листа на Коалиция „АБВ – Движение 21“  в Тридесет и първи изборен район - Ямболски за произвеждане на изборите за народни представители на 26.03.2017 година, както следва:</w:t>
      </w:r>
    </w:p>
    <w:tbl>
      <w:tblPr>
        <w:tblW w:w="57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060"/>
        <w:gridCol w:w="4660"/>
      </w:tblGrid>
      <w:tr w:rsidR="005D328D" w:rsidRPr="003505AF" w:rsidTr="002B4A12">
        <w:trPr>
          <w:trHeight w:val="517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5D328D" w:rsidRPr="003505AF" w:rsidTr="002B4A12">
        <w:trPr>
          <w:trHeight w:val="517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Христиана Георгиева Стоева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Сийка Тодорова Николова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Мария Гочева Тонева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Жоро Възкресенов Георгиев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Стоянка Русева Василева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Митка Николаева Нейкова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Пенка Минчева Вангелова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Янка Иванова Златарова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Станка Христова Молдуванова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Иванка Златева Танева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 Петев Динев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Кънчо Тодоров Монев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Георги Филипов Танев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Станка Колева Серафимова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Сийка Щилиянова Желева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Пенка Георгиева Славова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Руска Димова Танева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Цветана Баева Митева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Иванчо Панев Димитров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Динка Димитрова Маркова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Боян Георгиев Вергов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Росица Ангелова Делчева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Стоянка Янкова Георгиева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Елена Иванова Косева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Мария Христова Пехливанова- Николова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Стоян Господинов Бюзюкев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Недка Стоянова Димова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Живка Стоянова Димова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Румяна Станкова Серафимова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Николай Иванов Иванов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Тонка Колева Аврамова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Атанас Иванов Друмев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Гергана Димитрова Петрова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Атанас Йорданов Атанасов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Донка Стоянова Анастасова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Наталия Йорданова Вълева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Наталия Георгиева Друмева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Донка Георгиева Терзиева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Невена Ангелова Петрова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Мария Стоянова Стоянова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Таня Стоянова Иванова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Иванка Петрова Христова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 Минчев Иванов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Бойка Господинова Стоянова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Тодор Колев Калчев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Янко Ташев Анастасов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Гергана Ставрева Събева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Валентин Митев Делчев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Георги Тодоров Тодоров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Станка Пеева Костадинова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Ралица Иванова Иванова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Минка Илиева Кънева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 Колев Иванов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Росица Тодорова Иванова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Донка Колева Рускова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Димитър Щерев Ангелов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Жени Стефанова Иванджикова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Кета Стоева Василева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Елена Ангелова Василева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Анна Енева Иванова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Атанаска Стоянова Ангелова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Николинка Пенчева Йорданова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Станимир Ангелов Йорданов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Елица Димитрова Хаджиколева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Мима Георгиева Янева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Петя Георгиева Стоянова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Атанаска Димитрова Керемедчиева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Стоян Христов Христов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Динчо Иванов Динев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Ангел Иванов Ангелов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Юрий Христов Митев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Живко Добринов Куртев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Величка Георгиева Богданова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Кремена Илиева Иванова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Радомир Димов Стоянов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Станислав Енчев Петров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Йордан Динев Панайотов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Момчо Стойков Момчев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Божидар Асенов Атанасов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Христо Господинов Христов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Алекси Христов Алексиев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Цанка Калчева Янчева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Милка Добрева Стамова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Павлина Жекова Жекова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Ружа Вълчева Иванова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 Енчев Стамов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Димитър Иванов Андреев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Георги Новачев Георгиев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Диана Великова Станчева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Господин Георгиев Георгиев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Марийка Иванова Станева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Веселин Христов Димитров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Танчо Динев Йовчев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Нели Савева Русева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Коста Русенов Георгиев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 Добрев Монев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Васил Димитров Василев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Ася Станимирова Стоянова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 Йорданов Садовски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Андон Димитров Андонов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Жана Атанасова Георгиева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Надя Атанасова Игнатова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Веселка Михайлова Ковачева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Христо Георгиев Христов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Иваничка Тодорова Павлова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Марияна Стоянова Христова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Димитър Колев Владев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Иванка Стоянова Стоянова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Милена Стоянова Славова- Вълчева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Таня Димитрова Зотова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Йовка Георгиева Стоянова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Велика Георгиева Танева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Димо Кръстев Чапкънов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Митка Стоянова Динева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Илия Симеонов Шимов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Минка Михова Димитрова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Атанас Йорданов Моллов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Радка Тонева Марчева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Димитър Стоянв Кисьов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Иванка Стоева Алексиева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Мария Христова Кичукова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Виолета Иванова Люцканова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Стефан Атанасов Атанасов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Пенка Стоянова Генова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Деница Илиева Симеонова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Георги Минчев Динев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Николай Младенов Наков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Симеон Димитров Димитров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Петя Василева Петрова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Добри Атанасов Добрев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Мария Желева Найденова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Иван Иванов Иванов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Зафирка Панайотова Елкова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Маргарита Атанасова Йовчева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Тинка Андонова Иванова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Христина Йовчева Христова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Сенджап Хасанов Мехмедов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Жива Йорданова Йорданова</w:t>
            </w:r>
          </w:p>
        </w:tc>
      </w:tr>
      <w:tr w:rsidR="005D328D" w:rsidRPr="003505AF" w:rsidTr="002B4A1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8D" w:rsidRPr="003505AF" w:rsidRDefault="005D328D" w:rsidP="002B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28D" w:rsidRPr="003505AF" w:rsidRDefault="005D328D" w:rsidP="002B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AF">
              <w:rPr>
                <w:rFonts w:ascii="Times New Roman" w:hAnsi="Times New Roman" w:cs="Times New Roman"/>
                <w:sz w:val="24"/>
                <w:szCs w:val="24"/>
              </w:rPr>
              <w:t>Антоанета Щилиaнова Райкова</w:t>
            </w:r>
          </w:p>
        </w:tc>
      </w:tr>
    </w:tbl>
    <w:p w:rsidR="005D328D" w:rsidRPr="003505AF" w:rsidRDefault="005D328D" w:rsidP="003505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05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505AF">
        <w:rPr>
          <w:rFonts w:ascii="Times New Roman" w:hAnsi="Times New Roman" w:cs="Times New Roman"/>
          <w:sz w:val="24"/>
          <w:szCs w:val="24"/>
        </w:rPr>
        <w:t>.Издава удостоверения на регистрираните застъпници.</w:t>
      </w:r>
    </w:p>
    <w:p w:rsidR="005D328D" w:rsidRPr="003505AF" w:rsidRDefault="005D328D" w:rsidP="003505AF">
      <w:pPr>
        <w:jc w:val="both"/>
        <w:rPr>
          <w:rFonts w:ascii="Times New Roman" w:hAnsi="Times New Roman" w:cs="Times New Roman"/>
          <w:sz w:val="24"/>
          <w:szCs w:val="24"/>
        </w:rPr>
      </w:pPr>
      <w:r w:rsidRPr="003505AF">
        <w:rPr>
          <w:rFonts w:ascii="Times New Roman" w:hAnsi="Times New Roman" w:cs="Times New Roman"/>
          <w:sz w:val="24"/>
          <w:szCs w:val="24"/>
        </w:rPr>
        <w:t>3.Регистрираните застъпници да се публикуват в публичния регистър на застъпници за избори за Народно събрание на 26 март 2017 г.</w:t>
      </w:r>
    </w:p>
    <w:p w:rsidR="005D328D" w:rsidRPr="00EE7145" w:rsidRDefault="005D328D" w:rsidP="003505AF">
      <w:pPr>
        <w:jc w:val="both"/>
        <w:rPr>
          <w:rFonts w:ascii="Times New Roman" w:hAnsi="Times New Roman" w:cs="Times New Roman"/>
          <w:sz w:val="24"/>
          <w:szCs w:val="24"/>
        </w:rPr>
      </w:pPr>
      <w:r w:rsidRPr="003505AF">
        <w:rPr>
          <w:rFonts w:ascii="Times New Roman" w:hAnsi="Times New Roman" w:cs="Times New Roman"/>
          <w:sz w:val="24"/>
          <w:szCs w:val="24"/>
        </w:rPr>
        <w:t>Решението подлежи на оспорване пред ЦИК, чрез РИК в тридневен срок от обявяването му по реда на чл. 73 от ИК.</w:t>
      </w:r>
      <w:r w:rsidRPr="00EE7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ПРЕДСЕДАТЕЛЯТ ЕКАТЕРИНА ЯНЕВА: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Колеги, предложения и допълнения към докладвания проект за решение имате ли? Тъй като не виждам колега заявил думата в тази насока, който е съгласен</w:t>
      </w:r>
      <w:r w:rsidRPr="00BE7DDF">
        <w:rPr>
          <w:rFonts w:ascii="Times New Roman" w:hAnsi="Times New Roman" w:cs="Times New Roman"/>
          <w:sz w:val="24"/>
          <w:szCs w:val="24"/>
        </w:rPr>
        <w:t>,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моля да гласува.</w:t>
      </w:r>
    </w:p>
    <w:p w:rsidR="005D328D" w:rsidRPr="00EE7145" w:rsidRDefault="005D328D" w:rsidP="00EE71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</w:t>
      </w:r>
      <w:r w:rsidRPr="00EE71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E7145">
        <w:rPr>
          <w:rFonts w:ascii="Times New Roman" w:hAnsi="Times New Roman" w:cs="Times New Roman"/>
          <w:sz w:val="24"/>
          <w:szCs w:val="24"/>
        </w:rPr>
        <w:t xml:space="preserve">В зала 12 членове. </w:t>
      </w:r>
      <w:r w:rsidRPr="00EE7145">
        <w:rPr>
          <w:rFonts w:ascii="Times New Roman" w:hAnsi="Times New Roman" w:cs="Times New Roman"/>
          <w:sz w:val="24"/>
          <w:szCs w:val="24"/>
          <w:lang w:val="en-US"/>
        </w:rPr>
        <w:t>Гласували</w:t>
      </w:r>
      <w:r w:rsidRPr="00EE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За – </w:t>
      </w:r>
      <w:r w:rsidRPr="00EE7145">
        <w:rPr>
          <w:rFonts w:ascii="Times New Roman" w:hAnsi="Times New Roman" w:cs="Times New Roman"/>
          <w:sz w:val="24"/>
          <w:szCs w:val="24"/>
        </w:rPr>
        <w:t xml:space="preserve">12 </w:t>
      </w:r>
      <w:r w:rsidRPr="00EE7145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r w:rsidRPr="00EE7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EE7145">
        <w:rPr>
          <w:rFonts w:ascii="Times New Roman" w:hAnsi="Times New Roman" w:cs="Times New Roman"/>
          <w:sz w:val="24"/>
          <w:szCs w:val="24"/>
        </w:rPr>
        <w:t>Екатерина Янева, Мариана Гърдева, Лора Каламерова,  Димитър Събев, Драгомир Димитров, Ани Канева, Христо Колев, Мима Атанасова, Елена Иванова, Кети Котева,  Георги Бодуров  и Златка Делчева.</w:t>
      </w:r>
    </w:p>
    <w:p w:rsidR="005D328D" w:rsidRPr="00EE7145" w:rsidRDefault="005D328D" w:rsidP="00EE71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Против – </w:t>
      </w:r>
      <w:r w:rsidRPr="00EE7145">
        <w:rPr>
          <w:rFonts w:ascii="Times New Roman" w:hAnsi="Times New Roman" w:cs="Times New Roman"/>
          <w:sz w:val="24"/>
          <w:szCs w:val="24"/>
          <w:lang w:val="en-US"/>
        </w:rPr>
        <w:t>няма.</w:t>
      </w:r>
    </w:p>
    <w:p w:rsidR="005D328D" w:rsidRPr="00EE7145" w:rsidRDefault="005D328D" w:rsidP="00EE71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7145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EE7145">
        <w:rPr>
          <w:rFonts w:ascii="Times New Roman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EE7145">
        <w:rPr>
          <w:rFonts w:ascii="Times New Roman" w:hAnsi="Times New Roman" w:cs="Times New Roman"/>
          <w:sz w:val="24"/>
          <w:szCs w:val="24"/>
        </w:rPr>
        <w:t xml:space="preserve">Решението се приема и е с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EE71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7145">
        <w:rPr>
          <w:rFonts w:ascii="Times New Roman" w:hAnsi="Times New Roman" w:cs="Times New Roman"/>
          <w:sz w:val="24"/>
          <w:szCs w:val="24"/>
          <w:lang w:val="en-US"/>
        </w:rPr>
        <w:t>-НС</w:t>
      </w:r>
      <w:r>
        <w:rPr>
          <w:rFonts w:ascii="Times New Roman" w:hAnsi="Times New Roman" w:cs="Times New Roman"/>
          <w:sz w:val="24"/>
          <w:szCs w:val="24"/>
        </w:rPr>
        <w:t>/16</w:t>
      </w:r>
      <w:r w:rsidRPr="00EE7145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EE7145">
        <w:rPr>
          <w:rFonts w:ascii="Times New Roman" w:hAnsi="Times New Roman" w:cs="Times New Roman"/>
          <w:sz w:val="24"/>
          <w:szCs w:val="24"/>
        </w:rPr>
        <w:t>3</w:t>
      </w:r>
      <w:r w:rsidRPr="00EE7145">
        <w:rPr>
          <w:rFonts w:ascii="Times New Roman" w:hAnsi="Times New Roman" w:cs="Times New Roman"/>
          <w:sz w:val="24"/>
          <w:szCs w:val="24"/>
          <w:lang w:val="en-US"/>
        </w:rPr>
        <w:t>.2017</w:t>
      </w:r>
      <w:r w:rsidRPr="00EE7145">
        <w:rPr>
          <w:rFonts w:ascii="Times New Roman" w:hAnsi="Times New Roman" w:cs="Times New Roman"/>
          <w:sz w:val="24"/>
          <w:szCs w:val="24"/>
        </w:rPr>
        <w:t>г.</w:t>
      </w:r>
    </w:p>
    <w:p w:rsidR="005D328D" w:rsidRPr="00BE7DDF" w:rsidRDefault="005D328D" w:rsidP="000150A3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 w:cs="Times New Roman"/>
          <w:sz w:val="24"/>
          <w:szCs w:val="24"/>
        </w:rPr>
        <w:t xml:space="preserve">Преминаваме </w:t>
      </w:r>
      <w:r>
        <w:rPr>
          <w:rFonts w:ascii="Times New Roman" w:hAnsi="Times New Roman" w:cs="Times New Roman"/>
          <w:sz w:val="24"/>
          <w:szCs w:val="24"/>
        </w:rPr>
        <w:t>към разглеждането на точка трета</w:t>
      </w:r>
      <w:r w:rsidRPr="00BE7DDF">
        <w:rPr>
          <w:rFonts w:ascii="Times New Roman" w:hAnsi="Times New Roman" w:cs="Times New Roman"/>
          <w:sz w:val="24"/>
          <w:szCs w:val="24"/>
        </w:rPr>
        <w:t xml:space="preserve"> от дневния ред –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1EB5">
        <w:rPr>
          <w:rFonts w:ascii="Times New Roman" w:hAnsi="Times New Roman" w:cs="Times New Roman"/>
          <w:sz w:val="24"/>
          <w:szCs w:val="24"/>
        </w:rPr>
        <w:t xml:space="preserve">роект на решение 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753D">
        <w:rPr>
          <w:rFonts w:ascii="Times New Roman" w:hAnsi="Times New Roman" w:cs="Times New Roman"/>
          <w:sz w:val="24"/>
          <w:szCs w:val="24"/>
        </w:rPr>
        <w:t>ромяна в състави на СИК на територията на община Ямбол в Тридесет и първи изборен район - Ямболски за произвеждане на изборите за народн</w:t>
      </w:r>
      <w:r>
        <w:rPr>
          <w:rFonts w:ascii="Times New Roman" w:hAnsi="Times New Roman" w:cs="Times New Roman"/>
          <w:sz w:val="24"/>
          <w:szCs w:val="24"/>
        </w:rPr>
        <w:t>и представители на 26 март 2017</w:t>
      </w:r>
      <w:r w:rsidRPr="006B75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 w:cs="Times New Roman"/>
          <w:sz w:val="24"/>
          <w:szCs w:val="24"/>
        </w:rPr>
        <w:t>Мима Атанасова</w:t>
      </w:r>
      <w:r w:rsidRPr="00BE7DDF">
        <w:rPr>
          <w:rFonts w:ascii="Times New Roman" w:hAnsi="Times New Roman" w:cs="Times New Roman"/>
          <w:sz w:val="24"/>
          <w:szCs w:val="24"/>
        </w:rPr>
        <w:t>.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Заповядайте, Атанасова</w:t>
      </w:r>
      <w:r w:rsidRPr="00BE7DDF">
        <w:rPr>
          <w:rFonts w:ascii="Times New Roman" w:hAnsi="Times New Roman" w:cs="Times New Roman"/>
          <w:sz w:val="24"/>
          <w:szCs w:val="24"/>
        </w:rPr>
        <w:t>.</w:t>
      </w:r>
    </w:p>
    <w:p w:rsidR="005D328D" w:rsidRDefault="005D328D" w:rsidP="00133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МИМА АТАНАСОВА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E7DDF">
        <w:rPr>
          <w:rFonts w:ascii="Times New Roman" w:hAnsi="Times New Roman" w:cs="Times New Roman"/>
          <w:sz w:val="24"/>
          <w:szCs w:val="24"/>
        </w:rPr>
        <w:t>Колеги, зачитам ви проекта на решение:</w:t>
      </w:r>
    </w:p>
    <w:p w:rsidR="005D328D" w:rsidRPr="00AA042F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  <w:lang w:eastAsia="bg-BG"/>
        </w:rPr>
        <w:t>заявление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от</w:t>
      </w:r>
      <w:r w:rsidRPr="00AA04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Иван Иванов Тодоров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ПП ДПС,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заведено под № </w:t>
      </w:r>
      <w:r>
        <w:rPr>
          <w:rFonts w:ascii="Times New Roman" w:hAnsi="Times New Roman" w:cs="Times New Roman"/>
          <w:sz w:val="24"/>
          <w:szCs w:val="24"/>
          <w:lang w:eastAsia="bg-BG"/>
        </w:rPr>
        <w:t>122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16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.03.2017г. във входящия регистър на РИК - Ямбол, с което се иска промяна в състав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Ямбол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. Към искането е приложено</w:t>
      </w:r>
      <w:r w:rsidRPr="00AA04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пълномо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щ</w:t>
      </w:r>
      <w:r w:rsidRPr="00AA042F">
        <w:rPr>
          <w:rFonts w:ascii="Times New Roman" w:hAnsi="Times New Roman" w:cs="Times New Roman"/>
          <w:sz w:val="24"/>
          <w:szCs w:val="24"/>
          <w:lang w:val="en-US" w:eastAsia="bg-BG"/>
        </w:rPr>
        <w:t>но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на заявителя и издаден</w:t>
      </w:r>
      <w:r>
        <w:rPr>
          <w:rFonts w:ascii="Times New Roman" w:hAnsi="Times New Roman" w:cs="Times New Roman"/>
          <w:sz w:val="24"/>
          <w:szCs w:val="24"/>
          <w:lang w:eastAsia="bg-BG"/>
        </w:rPr>
        <w:t>и 27 броя удостоверения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 w:cs="Times New Roman"/>
          <w:sz w:val="24"/>
          <w:szCs w:val="24"/>
          <w:lang w:eastAsia="bg-BG"/>
        </w:rPr>
        <w:t>азначаване на лицата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, чиято смяна се иска. </w:t>
      </w:r>
    </w:p>
    <w:p w:rsidR="005D328D" w:rsidRPr="00B90BD6" w:rsidRDefault="005D328D" w:rsidP="00B90BD6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основание чл.72, ал.1, т.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4 и т.5 от Изборния кодекс и Решение № 4182-НС от 01.02.2017г. на ЦИК, Районна избирателна комисия в Тридесет 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първи изборен район – Ямболски,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D328D" w:rsidRPr="00AA042F" w:rsidRDefault="005D328D" w:rsidP="00007E0B">
      <w:pPr>
        <w:shd w:val="clear" w:color="auto" w:fill="FEFEFE"/>
        <w:spacing w:after="240" w:line="270" w:lineRule="atLeast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D328D" w:rsidRPr="00AA042F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4062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в: 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600007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Йордан Жорев Иванов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Pr="00AA042F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600009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Сийана Димчева Василева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член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600018 Стефка Николова Ковачева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член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600019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Тонка Димитрова Кючукова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600019 Елена Христова Мустафова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заместник-председател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600022 Сеит Ахмедов Расимов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600025 Тодор Димитров Фучеджиев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заместник-председател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600036 Гюлнар Мехмедова Кърпачева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600036 Радостина Иванова Василева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600044 Пепа Георгиева Арсенова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600050 Галина Андонова Желева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600050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Снежанка Петкова Събева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600053 Арсен Стефанов Арсенов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600053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Нели Маркова Божилова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600054 Георги Илиев Желязков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46185">
        <w:rPr>
          <w:rFonts w:ascii="Times New Roman" w:hAnsi="Times New Roman" w:cs="Times New Roman"/>
          <w:sz w:val="24"/>
          <w:szCs w:val="24"/>
          <w:lang w:eastAsia="bg-BG"/>
        </w:rPr>
        <w:t>СИК № 31260005</w:t>
      </w:r>
      <w:r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Pr="00B4618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Марияна Иванова Катранджиева</w:t>
      </w:r>
      <w:r w:rsidRPr="00B46185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</w:t>
      </w:r>
      <w:r w:rsidRPr="00B46185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B46185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31260006</w:t>
      </w:r>
      <w:r w:rsidRPr="008A686C">
        <w:rPr>
          <w:rFonts w:ascii="Times New Roman" w:hAnsi="Times New Roman" w:cs="Times New Roman"/>
          <w:sz w:val="24"/>
          <w:szCs w:val="24"/>
          <w:lang w:eastAsia="bg-BG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eastAsia="bg-BG"/>
        </w:rPr>
        <w:t>Иван Троев Петков</w:t>
      </w:r>
      <w:r w:rsidRPr="008A686C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8A686C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8A686C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312600067</w:t>
      </w:r>
      <w:r w:rsidRPr="008A686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Иван Йорданов Йорданов</w:t>
      </w:r>
      <w:r w:rsidRPr="008A686C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 w:rsidRPr="008A686C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заместник-</w:t>
      </w:r>
      <w:r w:rsidRPr="008A686C">
        <w:rPr>
          <w:rFonts w:ascii="Times New Roman" w:hAnsi="Times New Roman" w:cs="Times New Roman"/>
          <w:sz w:val="24"/>
          <w:szCs w:val="24"/>
          <w:lang w:eastAsia="bg-BG"/>
        </w:rPr>
        <w:t>председател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312600070 Таня Иванова Кирова</w:t>
      </w:r>
      <w:r w:rsidRPr="002371C6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2371C6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2371C6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312600072 Елена Стоянова Маринова</w:t>
      </w:r>
      <w:r w:rsidRPr="00845FF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</w:t>
      </w:r>
      <w:r w:rsidRPr="00845FF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845FF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312600073 Димитринка Димова Тенева</w:t>
      </w:r>
      <w:r w:rsidRPr="00845FF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………………..</w:t>
      </w:r>
      <w:r w:rsidRPr="00845FF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заместник-</w:t>
      </w:r>
      <w:r w:rsidRPr="00845FFF">
        <w:rPr>
          <w:rFonts w:ascii="Times New Roman" w:hAnsi="Times New Roman" w:cs="Times New Roman"/>
          <w:sz w:val="24"/>
          <w:szCs w:val="24"/>
          <w:lang w:eastAsia="bg-BG"/>
        </w:rPr>
        <w:t>председател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312600073 Румяна Белчева Денева</w:t>
      </w:r>
      <w:r w:rsidRPr="00735264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</w:t>
      </w:r>
      <w:r w:rsidRPr="00735264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735264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35264">
        <w:rPr>
          <w:rFonts w:ascii="Times New Roman" w:hAnsi="Times New Roman" w:cs="Times New Roman"/>
          <w:sz w:val="24"/>
          <w:szCs w:val="24"/>
          <w:lang w:eastAsia="bg-BG"/>
        </w:rPr>
        <w:t>СИК № 312</w:t>
      </w:r>
      <w:r>
        <w:rPr>
          <w:rFonts w:ascii="Times New Roman" w:hAnsi="Times New Roman" w:cs="Times New Roman"/>
          <w:sz w:val="24"/>
          <w:szCs w:val="24"/>
          <w:lang w:eastAsia="bg-BG"/>
        </w:rPr>
        <w:t>60007</w:t>
      </w:r>
      <w:r w:rsidRPr="00735264">
        <w:rPr>
          <w:rFonts w:ascii="Times New Roman" w:hAnsi="Times New Roman" w:cs="Times New Roman"/>
          <w:sz w:val="24"/>
          <w:szCs w:val="24"/>
          <w:lang w:eastAsia="bg-BG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eastAsia="bg-BG"/>
        </w:rPr>
        <w:t>Надежда Господинова Герганова Станчева</w:t>
      </w:r>
      <w:r w:rsidRPr="00735264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 w:rsidRPr="00735264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735264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31260007</w:t>
      </w:r>
      <w:r w:rsidRPr="00F24AB9">
        <w:rPr>
          <w:rFonts w:ascii="Times New Roman" w:hAnsi="Times New Roman" w:cs="Times New Roman"/>
          <w:sz w:val="24"/>
          <w:szCs w:val="24"/>
          <w:lang w:eastAsia="bg-BG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eastAsia="bg-BG"/>
        </w:rPr>
        <w:t>Йорданка Стоянова Кръстева с</w:t>
      </w:r>
      <w:r w:rsidRPr="00F24AB9">
        <w:rPr>
          <w:rFonts w:ascii="Times New Roman" w:hAnsi="Times New Roman" w:cs="Times New Roman"/>
          <w:sz w:val="24"/>
          <w:szCs w:val="24"/>
          <w:lang w:eastAsia="bg-BG"/>
        </w:rPr>
        <w:t xml:space="preserve">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</w:t>
      </w:r>
      <w:r w:rsidRPr="00F24AB9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F24AB9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312600085 Ирена Миткова Димитрова</w:t>
      </w:r>
      <w:r w:rsidRPr="00F10CE0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……………</w:t>
      </w:r>
      <w:r w:rsidRPr="00F10CE0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заместник-</w:t>
      </w:r>
      <w:r w:rsidRPr="00F10CE0">
        <w:rPr>
          <w:rFonts w:ascii="Times New Roman" w:hAnsi="Times New Roman" w:cs="Times New Roman"/>
          <w:sz w:val="24"/>
          <w:szCs w:val="24"/>
          <w:lang w:eastAsia="bg-BG"/>
        </w:rPr>
        <w:t>председател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312600092 Асен Тодоров Василев</w:t>
      </w:r>
      <w:r w:rsidRPr="00F10CE0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………………….</w:t>
      </w:r>
      <w:r w:rsidRPr="00F10CE0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F10CE0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E64CB">
        <w:rPr>
          <w:rFonts w:ascii="Times New Roman" w:hAnsi="Times New Roman" w:cs="Times New Roman"/>
          <w:sz w:val="24"/>
          <w:szCs w:val="24"/>
          <w:lang w:eastAsia="bg-BG"/>
        </w:rPr>
        <w:t>СИК № 3126000</w:t>
      </w:r>
      <w:r>
        <w:rPr>
          <w:rFonts w:ascii="Times New Roman" w:hAnsi="Times New Roman" w:cs="Times New Roman"/>
          <w:sz w:val="24"/>
          <w:szCs w:val="24"/>
          <w:lang w:eastAsia="bg-BG"/>
        </w:rPr>
        <w:t>96 Мария Колева Станева</w:t>
      </w:r>
      <w:r w:rsidRPr="005E64CB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5E64CB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5E64CB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4062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в: 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A7DD3">
        <w:rPr>
          <w:rFonts w:ascii="Times New Roman" w:hAnsi="Times New Roman" w:cs="Times New Roman"/>
          <w:sz w:val="24"/>
          <w:szCs w:val="24"/>
          <w:lang w:eastAsia="bg-BG"/>
        </w:rPr>
        <w:t xml:space="preserve">312600007 </w:t>
      </w:r>
      <w:r>
        <w:rPr>
          <w:rFonts w:ascii="Times New Roman" w:hAnsi="Times New Roman" w:cs="Times New Roman"/>
          <w:sz w:val="24"/>
          <w:szCs w:val="24"/>
          <w:lang w:eastAsia="bg-BG"/>
        </w:rPr>
        <w:t>Димитър Иванов Георгиев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Pr="00AA042F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E4922">
        <w:rPr>
          <w:rFonts w:ascii="Times New Roman" w:hAnsi="Times New Roman" w:cs="Times New Roman"/>
          <w:sz w:val="24"/>
          <w:szCs w:val="24"/>
          <w:lang w:eastAsia="bg-BG"/>
        </w:rPr>
        <w:t>312600009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Емилия Георгиева Колева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член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77656">
        <w:rPr>
          <w:rFonts w:ascii="Times New Roman" w:hAnsi="Times New Roman" w:cs="Times New Roman"/>
          <w:sz w:val="24"/>
          <w:szCs w:val="24"/>
          <w:lang w:eastAsia="bg-BG"/>
        </w:rPr>
        <w:t>312600018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Тонка Димитрова Кючукова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член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96374">
        <w:rPr>
          <w:rFonts w:ascii="Times New Roman" w:hAnsi="Times New Roman" w:cs="Times New Roman"/>
          <w:sz w:val="24"/>
          <w:szCs w:val="24"/>
          <w:lang w:eastAsia="bg-BG"/>
        </w:rPr>
        <w:t>312600019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Стефка Николова Ковачева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зам.председател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 w:rsidRPr="00426B2C">
        <w:rPr>
          <w:rFonts w:ascii="Times New Roman" w:hAnsi="Times New Roman" w:cs="Times New Roman"/>
          <w:sz w:val="24"/>
          <w:szCs w:val="24"/>
          <w:lang w:eastAsia="bg-BG"/>
        </w:rPr>
        <w:t xml:space="preserve">312600019 </w:t>
      </w:r>
      <w:r>
        <w:rPr>
          <w:rFonts w:ascii="Times New Roman" w:hAnsi="Times New Roman" w:cs="Times New Roman"/>
          <w:sz w:val="24"/>
          <w:szCs w:val="24"/>
          <w:lang w:eastAsia="bg-BG"/>
        </w:rPr>
        <w:t>Елена Христова Мустафова</w:t>
      </w:r>
      <w:r w:rsidRPr="00426B2C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</w:t>
      </w:r>
      <w:r w:rsidRPr="00426B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312600022 Весела Иванова Божкова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член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издаденото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312600025 Таня Димитрова Митева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заместник-председател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312600036 Надежда Господинова Герганова Станчева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312600036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Гюлнар Мехмедова Кърпачева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член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>312600044 Божидар Спасов Стефанов с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>312600050 Снежанка Петкова Събева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>312600050 Галина Андонова Желева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312600053 Нели Маркова Божилова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312600053 Атанас Михайлов Султанов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312600054 Андон Михайлов Андонов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</w:t>
      </w:r>
      <w:r w:rsidRPr="00126420">
        <w:rPr>
          <w:rFonts w:ascii="Times New Roman" w:hAnsi="Times New Roman" w:cs="Times New Roman"/>
          <w:sz w:val="24"/>
          <w:szCs w:val="24"/>
          <w:lang w:eastAsia="bg-BG"/>
        </w:rPr>
        <w:t xml:space="preserve"> – председател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312600056 Асен Тодоров Василев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312600064 Христина Иванова Христова</w:t>
      </w:r>
      <w:r w:rsidRPr="00C12004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……………..</w:t>
      </w:r>
      <w:r w:rsidRPr="00C12004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C12004">
        <w:rPr>
          <w:rFonts w:ascii="Times New Roman" w:hAnsi="Times New Roman" w:cs="Times New Roman"/>
          <w:sz w:val="24"/>
          <w:szCs w:val="24"/>
          <w:lang w:eastAsia="bg-BG"/>
        </w:rPr>
        <w:t xml:space="preserve"> и издава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312600067 Динко Димитров Танев</w:t>
      </w:r>
      <w:r w:rsidRPr="00C12004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</w:t>
      </w:r>
      <w:r w:rsidRPr="00C12004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заместник-председател</w:t>
      </w:r>
      <w:r w:rsidRPr="00C12004">
        <w:rPr>
          <w:rFonts w:ascii="Times New Roman" w:hAnsi="Times New Roman" w:cs="Times New Roman"/>
          <w:sz w:val="24"/>
          <w:szCs w:val="24"/>
          <w:lang w:eastAsia="bg-BG"/>
        </w:rPr>
        <w:t xml:space="preserve"> и издава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312600070 Николай Христов Колев</w:t>
      </w:r>
      <w:r w:rsidRPr="00FF1273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</w:t>
      </w:r>
      <w:r w:rsidRPr="00FF1273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FF1273">
        <w:rPr>
          <w:rFonts w:ascii="Times New Roman" w:hAnsi="Times New Roman" w:cs="Times New Roman"/>
          <w:sz w:val="24"/>
          <w:szCs w:val="24"/>
          <w:lang w:eastAsia="bg-BG"/>
        </w:rPr>
        <w:t xml:space="preserve"> и издава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312600072 Йордан Иванов Христов</w:t>
      </w:r>
      <w:r w:rsidRPr="00FF1273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 w:rsidRPr="00FF1273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FF1273">
        <w:rPr>
          <w:rFonts w:ascii="Times New Roman" w:hAnsi="Times New Roman" w:cs="Times New Roman"/>
          <w:sz w:val="24"/>
          <w:szCs w:val="24"/>
          <w:lang w:eastAsia="bg-BG"/>
        </w:rPr>
        <w:t xml:space="preserve"> и издава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312600073 Иван Христов Джеджев</w:t>
      </w:r>
      <w:r w:rsidRPr="00FF1273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</w:t>
      </w:r>
      <w:r w:rsidRPr="00FF1273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заместник-председател</w:t>
      </w:r>
      <w:r w:rsidRPr="00FF1273">
        <w:rPr>
          <w:rFonts w:ascii="Times New Roman" w:hAnsi="Times New Roman" w:cs="Times New Roman"/>
          <w:sz w:val="24"/>
          <w:szCs w:val="24"/>
          <w:lang w:eastAsia="bg-BG"/>
        </w:rPr>
        <w:t xml:space="preserve"> и издава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312600073 Донка Петрова Попова</w:t>
      </w:r>
      <w:r w:rsidRPr="00400A71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 w:rsidRPr="00400A71">
        <w:rPr>
          <w:rFonts w:ascii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400A71">
        <w:rPr>
          <w:rFonts w:ascii="Times New Roman" w:hAnsi="Times New Roman" w:cs="Times New Roman"/>
          <w:sz w:val="24"/>
          <w:szCs w:val="24"/>
          <w:lang w:eastAsia="bg-BG"/>
        </w:rPr>
        <w:t xml:space="preserve"> и издава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312600074 Виолета Пенчева Димова</w:t>
      </w:r>
      <w:r w:rsidRPr="00400A71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……………….</w:t>
      </w:r>
      <w:r w:rsidRPr="00400A71">
        <w:rPr>
          <w:rFonts w:ascii="Times New Roman" w:hAnsi="Times New Roman" w:cs="Times New Roman"/>
          <w:sz w:val="24"/>
          <w:szCs w:val="24"/>
          <w:lang w:eastAsia="bg-BG"/>
        </w:rPr>
        <w:t xml:space="preserve"> – секретар и издава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312600074 Донка Георгиева Джеджева</w:t>
      </w:r>
      <w:r w:rsidRPr="00400A71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………………….</w:t>
      </w:r>
      <w:r w:rsidRPr="00400A71">
        <w:rPr>
          <w:rFonts w:ascii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член</w:t>
      </w:r>
      <w:r w:rsidRPr="00400A71">
        <w:rPr>
          <w:rFonts w:ascii="Times New Roman" w:hAnsi="Times New Roman" w:cs="Times New Roman"/>
          <w:sz w:val="24"/>
          <w:szCs w:val="24"/>
          <w:lang w:eastAsia="bg-BG"/>
        </w:rPr>
        <w:t xml:space="preserve"> и издава удостоверение.</w:t>
      </w:r>
    </w:p>
    <w:p w:rsidR="005D328D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 312600085 Ваня Стоянова Димитрова</w:t>
      </w:r>
      <w:r w:rsidRPr="00400A71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 w:rsidRPr="00400A71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заместник-председател</w:t>
      </w:r>
      <w:r w:rsidRPr="00400A71">
        <w:rPr>
          <w:rFonts w:ascii="Times New Roman" w:hAnsi="Times New Roman" w:cs="Times New Roman"/>
          <w:sz w:val="24"/>
          <w:szCs w:val="24"/>
          <w:lang w:eastAsia="bg-BG"/>
        </w:rPr>
        <w:t xml:space="preserve"> и издава удостоверение.</w:t>
      </w:r>
    </w:p>
    <w:p w:rsidR="005D328D" w:rsidRPr="000150A3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5EC2"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Pr="000150A3">
        <w:rPr>
          <w:rFonts w:ascii="Times New Roman" w:hAnsi="Times New Roman" w:cs="Times New Roman"/>
          <w:sz w:val="24"/>
          <w:szCs w:val="24"/>
          <w:lang w:eastAsia="bg-BG"/>
        </w:rPr>
        <w:t>№ 312600092 Георги Димитров Люцканов с ЕГН ……………… – секретар и издава удостоверение.</w:t>
      </w:r>
    </w:p>
    <w:p w:rsidR="005D328D" w:rsidRPr="000150A3" w:rsidRDefault="005D328D" w:rsidP="00007E0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50A3">
        <w:rPr>
          <w:rFonts w:ascii="Times New Roman" w:hAnsi="Times New Roman" w:cs="Times New Roman"/>
          <w:sz w:val="24"/>
          <w:szCs w:val="24"/>
          <w:lang w:eastAsia="bg-BG"/>
        </w:rPr>
        <w:t>СИК № 312600096 Цвета Славова Господинова с ЕГН ……………….  – член и издава удостоверение.</w:t>
      </w:r>
    </w:p>
    <w:p w:rsidR="005D328D" w:rsidRPr="000150A3" w:rsidRDefault="005D328D" w:rsidP="00007E0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50A3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5D328D" w:rsidRPr="000150A3" w:rsidRDefault="005D328D" w:rsidP="00007E0B">
      <w:pPr>
        <w:jc w:val="both"/>
        <w:rPr>
          <w:rFonts w:ascii="Times New Roman" w:hAnsi="Times New Roman" w:cs="Times New Roman"/>
          <w:sz w:val="24"/>
          <w:szCs w:val="24"/>
        </w:rPr>
      </w:pPr>
      <w:r w:rsidRPr="000150A3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ПРЕДСЕДАТЕЛЯТ ЕКАТЕРИНА ЯНЕВА:</w:t>
      </w:r>
      <w:r w:rsidRPr="00015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0A3">
        <w:rPr>
          <w:rFonts w:ascii="Times New Roman" w:hAnsi="Times New Roman" w:cs="Times New Roman"/>
          <w:sz w:val="24"/>
          <w:szCs w:val="24"/>
          <w:lang w:val="en-US"/>
        </w:rPr>
        <w:t>Колеги, предложения и допълнения към докладвания проект за решение имате ли? Тъй</w:t>
      </w:r>
      <w:r w:rsidRPr="000150A3">
        <w:rPr>
          <w:rFonts w:ascii="Times New Roman" w:hAnsi="Times New Roman" w:cs="Times New Roman"/>
          <w:sz w:val="24"/>
          <w:szCs w:val="24"/>
        </w:rPr>
        <w:t xml:space="preserve"> </w:t>
      </w:r>
      <w:r w:rsidRPr="000150A3">
        <w:rPr>
          <w:rFonts w:ascii="Times New Roman" w:hAnsi="Times New Roman" w:cs="Times New Roman"/>
          <w:sz w:val="24"/>
          <w:szCs w:val="24"/>
          <w:lang w:val="en-US"/>
        </w:rPr>
        <w:t>като не виждам колега заявил думата в тази насока, който е съгласен</w:t>
      </w:r>
      <w:r w:rsidRPr="000150A3">
        <w:rPr>
          <w:rFonts w:ascii="Times New Roman" w:hAnsi="Times New Roman" w:cs="Times New Roman"/>
          <w:sz w:val="24"/>
          <w:szCs w:val="24"/>
        </w:rPr>
        <w:t>,</w:t>
      </w:r>
      <w:r w:rsidRPr="000150A3">
        <w:rPr>
          <w:rFonts w:ascii="Times New Roman" w:hAnsi="Times New Roman" w:cs="Times New Roman"/>
          <w:sz w:val="24"/>
          <w:szCs w:val="24"/>
          <w:lang w:val="en-US"/>
        </w:rPr>
        <w:t xml:space="preserve"> моля да гласува.</w:t>
      </w:r>
    </w:p>
    <w:p w:rsidR="005D328D" w:rsidRPr="000150A3" w:rsidRDefault="005D328D" w:rsidP="00007E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0A3">
        <w:rPr>
          <w:rFonts w:ascii="Times New Roman" w:hAnsi="Times New Roman" w:cs="Times New Roman"/>
          <w:b/>
          <w:bCs/>
          <w:sz w:val="24"/>
          <w:szCs w:val="24"/>
        </w:rPr>
        <w:t xml:space="preserve">ЛОРА КАЛАМЕРОВА: </w:t>
      </w:r>
      <w:r w:rsidRPr="000150A3">
        <w:rPr>
          <w:rFonts w:ascii="Times New Roman" w:hAnsi="Times New Roman" w:cs="Times New Roman"/>
          <w:sz w:val="24"/>
          <w:szCs w:val="24"/>
        </w:rPr>
        <w:t xml:space="preserve">В зала 12 членове. </w:t>
      </w:r>
      <w:r w:rsidRPr="000150A3">
        <w:rPr>
          <w:rFonts w:ascii="Times New Roman" w:hAnsi="Times New Roman" w:cs="Times New Roman"/>
          <w:sz w:val="24"/>
          <w:szCs w:val="24"/>
          <w:lang w:val="en-US"/>
        </w:rPr>
        <w:t>Гласували</w:t>
      </w:r>
      <w:r w:rsidRPr="00015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0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За – </w:t>
      </w:r>
      <w:r w:rsidRPr="000150A3">
        <w:rPr>
          <w:rFonts w:ascii="Times New Roman" w:hAnsi="Times New Roman" w:cs="Times New Roman"/>
          <w:sz w:val="24"/>
          <w:szCs w:val="24"/>
        </w:rPr>
        <w:t xml:space="preserve">12 </w:t>
      </w:r>
      <w:r w:rsidRPr="000150A3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r w:rsidRPr="000150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0150A3">
        <w:rPr>
          <w:rFonts w:ascii="Times New Roman" w:hAnsi="Times New Roman" w:cs="Times New Roman"/>
          <w:sz w:val="24"/>
          <w:szCs w:val="24"/>
        </w:rPr>
        <w:t>Екатерина Янева, Мариана Гърдева, Лора Каламерова,  Димитър Събев, Драгомир Димитров, Ани Канева, Христо Колев, Мима Атанасова, Елена Иванова, Кети Котева,  Георги Бодуров  и Златка Делчева.</w:t>
      </w:r>
    </w:p>
    <w:p w:rsidR="005D328D" w:rsidRPr="000150A3" w:rsidRDefault="005D328D" w:rsidP="00007E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0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Против – </w:t>
      </w:r>
      <w:r w:rsidRPr="000150A3">
        <w:rPr>
          <w:rFonts w:ascii="Times New Roman" w:hAnsi="Times New Roman" w:cs="Times New Roman"/>
          <w:sz w:val="24"/>
          <w:szCs w:val="24"/>
          <w:lang w:val="en-US"/>
        </w:rPr>
        <w:t>няма.</w:t>
      </w:r>
    </w:p>
    <w:p w:rsidR="005D328D" w:rsidRPr="000150A3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0150A3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0150A3">
        <w:rPr>
          <w:rFonts w:ascii="Times New Roman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0150A3">
        <w:rPr>
          <w:rFonts w:ascii="Times New Roman" w:hAnsi="Times New Roman" w:cs="Times New Roman"/>
          <w:sz w:val="24"/>
          <w:szCs w:val="24"/>
        </w:rPr>
        <w:t xml:space="preserve">Решението се приема и е с </w:t>
      </w:r>
      <w:r w:rsidRPr="000150A3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Pr="000150A3">
        <w:rPr>
          <w:rFonts w:ascii="Times New Roman" w:hAnsi="Times New Roman" w:cs="Times New Roman"/>
          <w:sz w:val="24"/>
          <w:szCs w:val="24"/>
        </w:rPr>
        <w:t>74</w:t>
      </w:r>
      <w:r w:rsidRPr="000150A3">
        <w:rPr>
          <w:rFonts w:ascii="Times New Roman" w:hAnsi="Times New Roman" w:cs="Times New Roman"/>
          <w:sz w:val="24"/>
          <w:szCs w:val="24"/>
          <w:lang w:val="en-US"/>
        </w:rPr>
        <w:t>-НС</w:t>
      </w:r>
      <w:r w:rsidRPr="000150A3">
        <w:rPr>
          <w:rFonts w:ascii="Times New Roman" w:hAnsi="Times New Roman" w:cs="Times New Roman"/>
          <w:sz w:val="24"/>
          <w:szCs w:val="24"/>
        </w:rPr>
        <w:t>/16</w:t>
      </w:r>
      <w:r w:rsidRPr="000150A3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0150A3">
        <w:rPr>
          <w:rFonts w:ascii="Times New Roman" w:hAnsi="Times New Roman" w:cs="Times New Roman"/>
          <w:sz w:val="24"/>
          <w:szCs w:val="24"/>
        </w:rPr>
        <w:t>3</w:t>
      </w:r>
      <w:r w:rsidRPr="000150A3">
        <w:rPr>
          <w:rFonts w:ascii="Times New Roman" w:hAnsi="Times New Roman" w:cs="Times New Roman"/>
          <w:sz w:val="24"/>
          <w:szCs w:val="24"/>
          <w:lang w:val="en-US"/>
        </w:rPr>
        <w:t>.2017</w:t>
      </w:r>
      <w:r w:rsidRPr="000150A3">
        <w:rPr>
          <w:rFonts w:ascii="Times New Roman" w:hAnsi="Times New Roman" w:cs="Times New Roman"/>
          <w:sz w:val="24"/>
          <w:szCs w:val="24"/>
        </w:rPr>
        <w:t>г.</w:t>
      </w:r>
    </w:p>
    <w:p w:rsidR="005D328D" w:rsidRPr="000150A3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0150A3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0150A3">
        <w:rPr>
          <w:rFonts w:ascii="Times New Roman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0150A3">
        <w:rPr>
          <w:rFonts w:ascii="Times New Roman" w:hAnsi="Times New Roman" w:cs="Times New Roman"/>
          <w:sz w:val="24"/>
          <w:szCs w:val="24"/>
        </w:rPr>
        <w:t xml:space="preserve">Колеги, преминаваме към следваща </w:t>
      </w:r>
      <w:r>
        <w:rPr>
          <w:rFonts w:ascii="Times New Roman" w:hAnsi="Times New Roman" w:cs="Times New Roman"/>
          <w:sz w:val="24"/>
          <w:szCs w:val="24"/>
        </w:rPr>
        <w:t>четвърта</w:t>
      </w:r>
      <w:r w:rsidRPr="000150A3">
        <w:rPr>
          <w:rFonts w:ascii="Times New Roman" w:hAnsi="Times New Roman" w:cs="Times New Roman"/>
          <w:sz w:val="24"/>
          <w:szCs w:val="24"/>
        </w:rPr>
        <w:t xml:space="preserve"> точка от дневният ред - доклад по входяща поща, давам думата на дежурните.</w:t>
      </w:r>
    </w:p>
    <w:p w:rsidR="005D328D" w:rsidRPr="000150A3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0150A3">
        <w:rPr>
          <w:rFonts w:ascii="Times New Roman" w:hAnsi="Times New Roman" w:cs="Times New Roman"/>
          <w:sz w:val="24"/>
          <w:szCs w:val="24"/>
        </w:rPr>
        <w:t>Кети Котева докладва постъпилите писма по входяща поща.</w:t>
      </w:r>
    </w:p>
    <w:p w:rsidR="005D328D" w:rsidRPr="0022463C" w:rsidRDefault="005D328D" w:rsidP="0022463C">
      <w:pPr>
        <w:jc w:val="both"/>
        <w:rPr>
          <w:rFonts w:ascii="Times New Roman" w:hAnsi="Times New Roman" w:cs="Times New Roman"/>
          <w:sz w:val="24"/>
          <w:szCs w:val="24"/>
        </w:rPr>
      </w:pPr>
      <w:r w:rsidRPr="000150A3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0150A3">
        <w:rPr>
          <w:rFonts w:ascii="Times New Roman" w:hAnsi="Times New Roman" w:cs="Times New Roman"/>
          <w:b/>
          <w:bCs/>
          <w:sz w:val="24"/>
          <w:szCs w:val="24"/>
        </w:rPr>
        <w:t>ЯТ ЕКАТЕРИНА ЯНЕВА</w:t>
      </w:r>
      <w:r w:rsidRPr="000150A3">
        <w:rPr>
          <w:rFonts w:ascii="Times New Roman" w:hAnsi="Times New Roman" w:cs="Times New Roman"/>
          <w:sz w:val="24"/>
          <w:szCs w:val="24"/>
        </w:rPr>
        <w:t>: Колеги, преминаваме към следваща точка разни.</w:t>
      </w:r>
    </w:p>
    <w:p w:rsidR="005D328D" w:rsidRPr="00DB508D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22463C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22463C">
        <w:rPr>
          <w:rFonts w:ascii="Times New Roman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22463C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 xml:space="preserve">насрочвам следващо </w:t>
      </w:r>
      <w:r w:rsidRPr="0022463C">
        <w:rPr>
          <w:rFonts w:ascii="Times New Roman" w:hAnsi="Times New Roman" w:cs="Times New Roman"/>
          <w:sz w:val="24"/>
          <w:szCs w:val="24"/>
        </w:rPr>
        <w:t>заседание</w:t>
      </w:r>
      <w:r>
        <w:rPr>
          <w:rFonts w:ascii="Times New Roman" w:hAnsi="Times New Roman" w:cs="Times New Roman"/>
          <w:sz w:val="24"/>
          <w:szCs w:val="24"/>
        </w:rPr>
        <w:t xml:space="preserve"> за утре</w:t>
      </w:r>
      <w:r w:rsidRPr="00224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16.30ч. З</w:t>
      </w:r>
      <w:r w:rsidRPr="0022463C">
        <w:rPr>
          <w:rFonts w:ascii="Times New Roman" w:hAnsi="Times New Roman" w:cs="Times New Roman"/>
          <w:sz w:val="24"/>
          <w:szCs w:val="24"/>
        </w:rPr>
        <w:t xml:space="preserve">акривам днешното заседание. 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Заседа</w:t>
      </w:r>
      <w:r>
        <w:rPr>
          <w:rFonts w:ascii="Times New Roman" w:hAnsi="Times New Roman" w:cs="Times New Roman"/>
          <w:sz w:val="24"/>
          <w:szCs w:val="24"/>
        </w:rPr>
        <w:t>нието е закрито в 17.00</w:t>
      </w:r>
      <w:r w:rsidRPr="00BE7DDF">
        <w:rPr>
          <w:rFonts w:ascii="Times New Roman" w:hAnsi="Times New Roman" w:cs="Times New Roman"/>
          <w:sz w:val="24"/>
          <w:szCs w:val="24"/>
        </w:rPr>
        <w:t>ч.</w:t>
      </w:r>
    </w:p>
    <w:p w:rsidR="005D328D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28D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ab/>
      </w:r>
      <w:r w:rsidRPr="00BE7DDF">
        <w:rPr>
          <w:rFonts w:ascii="Times New Roman" w:hAnsi="Times New Roman" w:cs="Times New Roman"/>
          <w:sz w:val="24"/>
          <w:szCs w:val="24"/>
        </w:rPr>
        <w:tab/>
        <w:t>Екатерина Янева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СЕКРЕТАР:</w:t>
      </w:r>
    </w:p>
    <w:p w:rsidR="005D328D" w:rsidRPr="00BE7DDF" w:rsidRDefault="005D328D" w:rsidP="00DB508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DDF">
        <w:rPr>
          <w:rFonts w:ascii="Times New Roman" w:hAnsi="Times New Roman" w:cs="Times New Roman"/>
          <w:sz w:val="24"/>
          <w:szCs w:val="24"/>
        </w:rPr>
        <w:t>Лора Каламерова</w:t>
      </w:r>
    </w:p>
    <w:p w:rsidR="005D328D" w:rsidRPr="00BE7DDF" w:rsidRDefault="005D328D" w:rsidP="00BE7D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328D" w:rsidRPr="00BE7DDF" w:rsidSect="00C14F98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8D" w:rsidRDefault="005D328D" w:rsidP="00E33639">
      <w:pPr>
        <w:spacing w:after="0" w:line="240" w:lineRule="auto"/>
      </w:pPr>
      <w:r>
        <w:separator/>
      </w:r>
    </w:p>
  </w:endnote>
  <w:endnote w:type="continuationSeparator" w:id="0">
    <w:p w:rsidR="005D328D" w:rsidRDefault="005D328D" w:rsidP="00E3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8D" w:rsidRDefault="005D328D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14</w:t>
      </w:r>
    </w:fldSimple>
  </w:p>
  <w:p w:rsidR="005D328D" w:rsidRDefault="005D328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8D" w:rsidRDefault="005D328D" w:rsidP="00E33639">
      <w:pPr>
        <w:spacing w:after="0" w:line="240" w:lineRule="auto"/>
      </w:pPr>
      <w:r>
        <w:separator/>
      </w:r>
    </w:p>
  </w:footnote>
  <w:footnote w:type="continuationSeparator" w:id="0">
    <w:p w:rsidR="005D328D" w:rsidRDefault="005D328D" w:rsidP="00E3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5DA4"/>
    <w:multiLevelType w:val="hybridMultilevel"/>
    <w:tmpl w:val="0ABC4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756"/>
    <w:rsid w:val="00007E0B"/>
    <w:rsid w:val="000150A3"/>
    <w:rsid w:val="000E74CF"/>
    <w:rsid w:val="000F412F"/>
    <w:rsid w:val="00100741"/>
    <w:rsid w:val="00126420"/>
    <w:rsid w:val="00133F6B"/>
    <w:rsid w:val="00177656"/>
    <w:rsid w:val="001A4468"/>
    <w:rsid w:val="0022463C"/>
    <w:rsid w:val="002371C6"/>
    <w:rsid w:val="002A4E43"/>
    <w:rsid w:val="002B4A12"/>
    <w:rsid w:val="002E4922"/>
    <w:rsid w:val="003505AF"/>
    <w:rsid w:val="00354297"/>
    <w:rsid w:val="00400A71"/>
    <w:rsid w:val="00426B2C"/>
    <w:rsid w:val="004E2455"/>
    <w:rsid w:val="00583463"/>
    <w:rsid w:val="005D328D"/>
    <w:rsid w:val="005E64CB"/>
    <w:rsid w:val="0064062D"/>
    <w:rsid w:val="006B753D"/>
    <w:rsid w:val="006F7900"/>
    <w:rsid w:val="00713851"/>
    <w:rsid w:val="00735264"/>
    <w:rsid w:val="00783D2B"/>
    <w:rsid w:val="00845FFF"/>
    <w:rsid w:val="00890259"/>
    <w:rsid w:val="008A1883"/>
    <w:rsid w:val="008A686C"/>
    <w:rsid w:val="009261E8"/>
    <w:rsid w:val="00985EC2"/>
    <w:rsid w:val="00A25818"/>
    <w:rsid w:val="00AA042F"/>
    <w:rsid w:val="00AE3430"/>
    <w:rsid w:val="00B310E2"/>
    <w:rsid w:val="00B40772"/>
    <w:rsid w:val="00B46185"/>
    <w:rsid w:val="00B90BD6"/>
    <w:rsid w:val="00B96374"/>
    <w:rsid w:val="00BE7DDF"/>
    <w:rsid w:val="00C12004"/>
    <w:rsid w:val="00C14F98"/>
    <w:rsid w:val="00C745D8"/>
    <w:rsid w:val="00CA4283"/>
    <w:rsid w:val="00D07756"/>
    <w:rsid w:val="00D1332B"/>
    <w:rsid w:val="00D33929"/>
    <w:rsid w:val="00D729DB"/>
    <w:rsid w:val="00D81ECB"/>
    <w:rsid w:val="00DB508D"/>
    <w:rsid w:val="00DD1422"/>
    <w:rsid w:val="00E17270"/>
    <w:rsid w:val="00E33639"/>
    <w:rsid w:val="00E60566"/>
    <w:rsid w:val="00E81C16"/>
    <w:rsid w:val="00EA7DD3"/>
    <w:rsid w:val="00EE7145"/>
    <w:rsid w:val="00F10CE0"/>
    <w:rsid w:val="00F11EB5"/>
    <w:rsid w:val="00F24AB9"/>
    <w:rsid w:val="00FC3775"/>
    <w:rsid w:val="00FD0EE7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7DDF"/>
    <w:pPr>
      <w:tabs>
        <w:tab w:val="center" w:pos="4536"/>
        <w:tab w:val="right" w:pos="9072"/>
      </w:tabs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7DDF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1A4468"/>
    <w:pPr>
      <w:ind w:left="720"/>
    </w:pPr>
  </w:style>
  <w:style w:type="table" w:styleId="TableGrid">
    <w:name w:val="Table Grid"/>
    <w:basedOn w:val="TableNormal"/>
    <w:uiPriority w:val="99"/>
    <w:rsid w:val="00EE71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14</Pages>
  <Words>2979</Words>
  <Characters>16984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user1</cp:lastModifiedBy>
  <cp:revision>25</cp:revision>
  <dcterms:created xsi:type="dcterms:W3CDTF">2017-03-16T07:05:00Z</dcterms:created>
  <dcterms:modified xsi:type="dcterms:W3CDTF">2017-03-17T08:34:00Z</dcterms:modified>
</cp:coreProperties>
</file>