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F4" w:rsidRDefault="00B828F4" w:rsidP="000B2FA6">
      <w:pPr>
        <w:pStyle w:val="Title"/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28F4" w:rsidRPr="006156BD" w:rsidRDefault="00B828F4" w:rsidP="000B2FA6">
      <w:pPr>
        <w:pStyle w:val="Title"/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6156BD"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РАЙОННА ИЗБИРАТЕЛНА КОМИСИЯ ЯМБОЛ</w:t>
      </w:r>
    </w:p>
    <w:p w:rsidR="00B828F4" w:rsidRPr="006156BD" w:rsidRDefault="00B828F4" w:rsidP="00154F20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ПРОТОКОЛ</w:t>
      </w:r>
    </w:p>
    <w:p w:rsidR="00B828F4" w:rsidRPr="006156BD" w:rsidRDefault="00B828F4" w:rsidP="00C9576F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№ 1</w:t>
      </w:r>
    </w:p>
    <w:p w:rsidR="00B828F4" w:rsidRPr="006156BD" w:rsidRDefault="00B828F4" w:rsidP="00C9576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На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04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февруари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2017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г. се проведе заседание на Районна избирателна комисия в Тридесет и първи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изборен 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район-Ямбол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ски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при следния </w:t>
      </w:r>
    </w:p>
    <w:p w:rsidR="00B828F4" w:rsidRPr="006156BD" w:rsidRDefault="00B828F4" w:rsidP="007A153A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Д н е в е н   р е д:</w:t>
      </w:r>
    </w:p>
    <w:p w:rsidR="00B828F4" w:rsidRPr="006156BD" w:rsidRDefault="00B828F4" w:rsidP="009A02C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</w:rPr>
        <w:t xml:space="preserve">1.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color w:val="000000"/>
          <w:sz w:val="24"/>
          <w:szCs w:val="24"/>
        </w:rPr>
        <w:t>Проект на решение относно номерацията на решенията на РИК Ямбол</w:t>
      </w:r>
      <w:r w:rsidRPr="006156BD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B828F4" w:rsidRPr="006156BD" w:rsidRDefault="00B828F4" w:rsidP="009A02C7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Ани Канева</w:t>
      </w:r>
    </w:p>
    <w:p w:rsidR="00B828F4" w:rsidRDefault="00B828F4" w:rsidP="00A524D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156BD">
        <w:rPr>
          <w:rFonts w:ascii="Times New Roman" w:hAnsi="Times New Roman" w:cs="Times New Roman"/>
          <w:lang w:val="en-US"/>
        </w:rPr>
        <w:t>2</w:t>
      </w:r>
      <w:r w:rsidRPr="00A524D2">
        <w:rPr>
          <w:rFonts w:ascii="Times New Roman" w:hAnsi="Times New Roman" w:cs="Times New Roman"/>
        </w:rPr>
        <w:t>. Определяне на сградата и мястото за обявяване на решенията, адрес на Районна избирателна комисия в Тридесет и първи изборен район-Ямболски, приемно време</w:t>
      </w:r>
      <w:r>
        <w:t xml:space="preserve"> </w:t>
      </w:r>
    </w:p>
    <w:p w:rsidR="00B828F4" w:rsidRPr="00A524D2" w:rsidRDefault="00B828F4" w:rsidP="00A524D2">
      <w:pPr>
        <w:pStyle w:val="NormalWeb"/>
        <w:shd w:val="clear" w:color="auto" w:fill="FEFEFE"/>
        <w:spacing w:line="270" w:lineRule="atLeast"/>
        <w:ind w:left="2880" w:firstLine="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Pr="00A524D2">
        <w:rPr>
          <w:rFonts w:ascii="Times New Roman" w:hAnsi="Times New Roman" w:cs="Times New Roman"/>
          <w:i/>
          <w:iCs/>
        </w:rPr>
        <w:t xml:space="preserve">докладчик: </w:t>
      </w:r>
      <w:r>
        <w:rPr>
          <w:rFonts w:ascii="Times New Roman" w:hAnsi="Times New Roman" w:cs="Times New Roman"/>
          <w:i/>
          <w:iCs/>
        </w:rPr>
        <w:t>Драгомир Димитров</w:t>
      </w:r>
      <w:r w:rsidRPr="00A524D2">
        <w:rPr>
          <w:rFonts w:ascii="Times New Roman" w:hAnsi="Times New Roman" w:cs="Times New Roman"/>
          <w:i/>
          <w:iCs/>
        </w:rPr>
        <w:t xml:space="preserve"> </w:t>
      </w:r>
    </w:p>
    <w:p w:rsidR="00B828F4" w:rsidRPr="006156BD" w:rsidRDefault="00B828F4" w:rsidP="009A02C7">
      <w:pPr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Pr="006156BD"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r w:rsidRPr="00BE1A38">
        <w:rPr>
          <w:rFonts w:ascii="Times New Roman" w:hAnsi="Times New Roman" w:cs="Times New Roman"/>
          <w:sz w:val="24"/>
          <w:szCs w:val="24"/>
          <w:lang w:eastAsia="bg-BG"/>
        </w:rPr>
        <w:t xml:space="preserve">Определяне на член за маркиране на печата на Районна избирателна комисия в Тридесет и първи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изборен </w:t>
      </w:r>
      <w:r w:rsidRPr="00BE1A38">
        <w:rPr>
          <w:rFonts w:ascii="Times New Roman" w:hAnsi="Times New Roman" w:cs="Times New Roman"/>
          <w:sz w:val="24"/>
          <w:szCs w:val="24"/>
          <w:lang w:eastAsia="bg-BG"/>
        </w:rPr>
        <w:t xml:space="preserve">район </w:t>
      </w:r>
      <w:r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Pr="00BE1A38">
        <w:rPr>
          <w:rFonts w:ascii="Times New Roman" w:hAnsi="Times New Roman" w:cs="Times New Roman"/>
          <w:sz w:val="24"/>
          <w:szCs w:val="24"/>
          <w:lang w:eastAsia="bg-BG"/>
        </w:rPr>
        <w:t xml:space="preserve"> Ямбол</w:t>
      </w:r>
      <w:r>
        <w:rPr>
          <w:rFonts w:ascii="Times New Roman" w:hAnsi="Times New Roman" w:cs="Times New Roman"/>
          <w:sz w:val="24"/>
          <w:szCs w:val="24"/>
          <w:lang w:eastAsia="bg-BG"/>
        </w:rPr>
        <w:t>ски</w:t>
      </w:r>
      <w:r w:rsidRPr="006156BD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B828F4" w:rsidRPr="006156BD" w:rsidRDefault="00B828F4" w:rsidP="00067048">
      <w:pPr>
        <w:ind w:left="2880" w:firstLine="72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Ани Канева</w:t>
      </w:r>
    </w:p>
    <w:p w:rsidR="00B828F4" w:rsidRPr="006156BD" w:rsidRDefault="00B828F4" w:rsidP="00067048">
      <w:pPr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4. </w:t>
      </w:r>
      <w:r w:rsidRPr="006156BD">
        <w:rPr>
          <w:rFonts w:ascii="Times New Roman" w:hAnsi="Times New Roman" w:cs="Times New Roman"/>
          <w:color w:val="000000"/>
          <w:sz w:val="24"/>
          <w:szCs w:val="24"/>
        </w:rPr>
        <w:t>Доклад по входяща поща</w:t>
      </w:r>
    </w:p>
    <w:p w:rsidR="00B828F4" w:rsidRPr="006156BD" w:rsidRDefault="00B828F4" w:rsidP="00067048">
      <w:pPr>
        <w:ind w:left="2880" w:firstLine="72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докладчик: 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Драгомир Димитров</w:t>
      </w:r>
    </w:p>
    <w:p w:rsidR="00B828F4" w:rsidRPr="00A524D2" w:rsidRDefault="00B828F4" w:rsidP="00067048">
      <w:pPr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Разни</w:t>
      </w:r>
    </w:p>
    <w:p w:rsidR="00B828F4" w:rsidRPr="006156BD" w:rsidRDefault="00B828F4" w:rsidP="00067048">
      <w:pPr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B828F4" w:rsidRPr="006156BD" w:rsidRDefault="00B828F4" w:rsidP="0054214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ПРИСЪСТВАХА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: Екатерина Янева, Мариана Гърдева, Орхан Юсеинов, Марияна Петрова, Димитър Събев, Драгомир Димитров, Ани Канева, Лора Каламерова, Георги Бодуров, </w:t>
      </w:r>
      <w:r>
        <w:rPr>
          <w:rFonts w:ascii="Times New Roman" w:hAnsi="Times New Roman" w:cs="Times New Roman"/>
          <w:sz w:val="24"/>
          <w:szCs w:val="24"/>
          <w:lang w:val="bg-BG"/>
        </w:rPr>
        <w:t>Весела Караманова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, Кети Котева, Елена Иванова и Златка Делчева. </w:t>
      </w:r>
    </w:p>
    <w:p w:rsidR="00B828F4" w:rsidRPr="006156BD" w:rsidRDefault="00B828F4" w:rsidP="0054214D">
      <w:pPr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ОТСЪСТВАХА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: Няма отсъстващи </w:t>
      </w:r>
    </w:p>
    <w:p w:rsidR="00B828F4" w:rsidRPr="006156BD" w:rsidRDefault="00B828F4" w:rsidP="00CE3F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Pr="006156BD">
        <w:rPr>
          <w:rFonts w:ascii="Times New Roman" w:hAnsi="Times New Roman" w:cs="Times New Roman"/>
          <w:sz w:val="24"/>
          <w:szCs w:val="24"/>
        </w:rPr>
        <w:t xml:space="preserve"> открито в </w:t>
      </w: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.00</w:t>
      </w:r>
      <w:r w:rsidRPr="006156BD">
        <w:rPr>
          <w:rFonts w:ascii="Times New Roman" w:hAnsi="Times New Roman" w:cs="Times New Roman"/>
          <w:sz w:val="24"/>
          <w:szCs w:val="24"/>
        </w:rPr>
        <w:t xml:space="preserve">ч. и председателствано от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г-жа Екатерина Янева</w:t>
      </w:r>
      <w:r w:rsidRPr="006156BD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B828F4" w:rsidRDefault="00B828F4" w:rsidP="003767D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bg-BG"/>
        </w:rPr>
      </w:pPr>
      <w:r w:rsidRPr="006156BD">
        <w:rPr>
          <w:rFonts w:ascii="Times New Roman" w:hAnsi="Times New Roman" w:cs="Times New Roman"/>
          <w:b/>
          <w:bCs/>
          <w:color w:val="auto"/>
        </w:rPr>
        <w:t>ПРЕДСЕДАТЕЛ</w:t>
      </w:r>
      <w:r w:rsidRPr="006156BD">
        <w:rPr>
          <w:rFonts w:ascii="Times New Roman" w:hAnsi="Times New Roman" w:cs="Times New Roman"/>
          <w:b/>
          <w:bCs/>
          <w:color w:val="auto"/>
          <w:lang w:val="bg-BG"/>
        </w:rPr>
        <w:t>ЯТ ЕКАТЕРИНА ЯНЕВА</w:t>
      </w:r>
      <w:r w:rsidRPr="006156BD">
        <w:rPr>
          <w:rFonts w:ascii="Times New Roman" w:hAnsi="Times New Roman" w:cs="Times New Roman"/>
          <w:color w:val="auto"/>
        </w:rPr>
        <w:t xml:space="preserve">: Уважаеми колеги, в залата присъстват </w:t>
      </w:r>
      <w:r w:rsidRPr="006156BD">
        <w:rPr>
          <w:rFonts w:ascii="Times New Roman" w:hAnsi="Times New Roman" w:cs="Times New Roman"/>
          <w:color w:val="auto"/>
          <w:lang w:val="bg-BG"/>
        </w:rPr>
        <w:t>13</w:t>
      </w:r>
      <w:r w:rsidRPr="006156BD">
        <w:rPr>
          <w:rFonts w:ascii="Times New Roman" w:hAnsi="Times New Roman" w:cs="Times New Roman"/>
          <w:color w:val="auto"/>
        </w:rPr>
        <w:t xml:space="preserve"> чле</w:t>
      </w:r>
      <w:r w:rsidRPr="006156BD">
        <w:rPr>
          <w:rFonts w:ascii="Times New Roman" w:hAnsi="Times New Roman" w:cs="Times New Roman"/>
          <w:color w:val="auto"/>
          <w:lang w:val="bg-BG"/>
        </w:rPr>
        <w:t>нове</w:t>
      </w:r>
      <w:r w:rsidRPr="006156BD">
        <w:rPr>
          <w:rFonts w:ascii="Times New Roman" w:hAnsi="Times New Roman" w:cs="Times New Roman"/>
          <w:color w:val="auto"/>
        </w:rPr>
        <w:t xml:space="preserve"> на комисията</w:t>
      </w:r>
      <w:r>
        <w:rPr>
          <w:rFonts w:ascii="Times New Roman" w:hAnsi="Times New Roman" w:cs="Times New Roman"/>
          <w:color w:val="auto"/>
          <w:lang w:val="bg-BG"/>
        </w:rPr>
        <w:t xml:space="preserve"> откривам първото заседание. С Решение №4163-НС от 31 януари 2017г. на ЦИК е назначен състава на РИК в Тридесет и първи изборен район-Ямболски и съгласно решението на ЦИК комисията встъпва в правомощията си на 4 февруари 2017г., т.е. днес. </w:t>
      </w:r>
    </w:p>
    <w:p w:rsidR="00B828F4" w:rsidRDefault="00B828F4" w:rsidP="003767D1">
      <w:pPr>
        <w:pStyle w:val="Default"/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6156BD">
        <w:rPr>
          <w:rFonts w:ascii="Times New Roman" w:hAnsi="Times New Roman" w:cs="Times New Roman"/>
        </w:rPr>
        <w:t xml:space="preserve">Колеги, във връзка с изискването на Изборния кодекс – разпоредбата на чл. 70, ал. 6 за поименно гласуване при приемане на решенията на Районната избирателна комисия, </w:t>
      </w:r>
      <w:r w:rsidRPr="006156BD">
        <w:rPr>
          <w:rFonts w:ascii="Times New Roman" w:hAnsi="Times New Roman" w:cs="Times New Roman"/>
          <w:lang w:val="bg-BG"/>
        </w:rPr>
        <w:t xml:space="preserve">Ви предлагам за изпълнението </w:t>
      </w:r>
      <w:r w:rsidRPr="006156BD">
        <w:rPr>
          <w:rFonts w:ascii="Times New Roman" w:hAnsi="Times New Roman" w:cs="Times New Roman"/>
        </w:rPr>
        <w:t xml:space="preserve">на това изискване за отчитане на поименното гласуване в началото на всяко заседание Районната избирателна комисия по предложение на председателя да избира представител на РИК, който извършва преброяването на гласовете. Същият този колега да отчита </w:t>
      </w:r>
    </w:p>
    <w:p w:rsidR="00B828F4" w:rsidRPr="006156BD" w:rsidRDefault="00B828F4" w:rsidP="003767D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156BD">
        <w:rPr>
          <w:rFonts w:ascii="Times New Roman" w:hAnsi="Times New Roman" w:cs="Times New Roman"/>
        </w:rPr>
        <w:t xml:space="preserve">поименното гласуване, което да се отразява в протокола на заседанието. В този смисъл Ви предлагам за днешното заседание този ангажимент да бъде поет от господин </w:t>
      </w:r>
      <w:r w:rsidRPr="006156BD">
        <w:rPr>
          <w:rFonts w:ascii="Times New Roman" w:hAnsi="Times New Roman" w:cs="Times New Roman"/>
          <w:lang w:val="bg-BG"/>
        </w:rPr>
        <w:t xml:space="preserve">ДрагомирДимитров. </w:t>
      </w:r>
    </w:p>
    <w:p w:rsidR="00B828F4" w:rsidRPr="006156BD" w:rsidRDefault="00B828F4" w:rsidP="003767D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bg-BG"/>
        </w:rPr>
      </w:pPr>
      <w:r>
        <w:rPr>
          <w:rFonts w:ascii="Times New Roman" w:hAnsi="Times New Roman" w:cs="Times New Roman"/>
          <w:color w:val="auto"/>
          <w:lang w:val="bg-BG"/>
        </w:rPr>
        <w:t xml:space="preserve">Да </w:t>
      </w:r>
      <w:r w:rsidRPr="006156BD">
        <w:rPr>
          <w:rFonts w:ascii="Times New Roman" w:hAnsi="Times New Roman" w:cs="Times New Roman"/>
          <w:color w:val="auto"/>
          <w:lang w:val="bg-BG"/>
        </w:rPr>
        <w:t xml:space="preserve">протоколира </w:t>
      </w:r>
      <w:r w:rsidRPr="006156BD">
        <w:rPr>
          <w:rFonts w:ascii="Times New Roman" w:hAnsi="Times New Roman" w:cs="Times New Roman"/>
        </w:rPr>
        <w:t xml:space="preserve">днешното заседание </w:t>
      </w:r>
      <w:r w:rsidRPr="006156BD">
        <w:rPr>
          <w:rFonts w:ascii="Times New Roman" w:hAnsi="Times New Roman" w:cs="Times New Roman"/>
          <w:lang w:val="bg-BG"/>
        </w:rPr>
        <w:t>предлагам</w:t>
      </w:r>
      <w:r w:rsidRPr="006156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  <w:lang w:val="bg-BG"/>
        </w:rPr>
        <w:t>колегата Димитър Събев.</w:t>
      </w:r>
      <w:r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6156BD">
        <w:rPr>
          <w:rFonts w:ascii="Times New Roman" w:hAnsi="Times New Roman" w:cs="Times New Roman"/>
        </w:rPr>
        <w:t>Има ли други предложения? Виждам, че няма такива.</w:t>
      </w:r>
      <w:r w:rsidRPr="006156BD">
        <w:rPr>
          <w:rFonts w:ascii="Times New Roman" w:hAnsi="Times New Roman" w:cs="Times New Roman"/>
          <w:lang w:val="bg-BG"/>
        </w:rPr>
        <w:t xml:space="preserve"> </w:t>
      </w:r>
      <w:r w:rsidRPr="006156BD">
        <w:rPr>
          <w:rFonts w:ascii="Times New Roman" w:hAnsi="Times New Roman" w:cs="Times New Roman"/>
          <w:color w:val="auto"/>
          <w:lang w:val="bg-BG"/>
        </w:rPr>
        <w:t>К</w:t>
      </w:r>
      <w:r w:rsidRPr="006156BD">
        <w:rPr>
          <w:rFonts w:ascii="Times New Roman" w:hAnsi="Times New Roman" w:cs="Times New Roman"/>
          <w:color w:val="auto"/>
        </w:rPr>
        <w:t>ойто е съгласен с така</w:t>
      </w:r>
      <w:r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6156BD">
        <w:rPr>
          <w:rFonts w:ascii="Times New Roman" w:hAnsi="Times New Roman" w:cs="Times New Roman"/>
          <w:color w:val="auto"/>
        </w:rPr>
        <w:t>направеното</w:t>
      </w:r>
      <w:r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6156BD">
        <w:rPr>
          <w:rFonts w:ascii="Times New Roman" w:hAnsi="Times New Roman" w:cs="Times New Roman"/>
          <w:color w:val="auto"/>
        </w:rPr>
        <w:t>предложение</w:t>
      </w:r>
      <w:r w:rsidRPr="006156BD">
        <w:rPr>
          <w:rFonts w:ascii="Times New Roman" w:hAnsi="Times New Roman" w:cs="Times New Roman"/>
          <w:color w:val="auto"/>
          <w:lang w:val="bg-BG"/>
        </w:rPr>
        <w:t xml:space="preserve">, </w:t>
      </w:r>
      <w:r w:rsidRPr="006156BD">
        <w:rPr>
          <w:rFonts w:ascii="Times New Roman" w:hAnsi="Times New Roman" w:cs="Times New Roman"/>
          <w:color w:val="auto"/>
        </w:rPr>
        <w:t>моля</w:t>
      </w:r>
      <w:r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6156BD">
        <w:rPr>
          <w:rFonts w:ascii="Times New Roman" w:hAnsi="Times New Roman" w:cs="Times New Roman"/>
          <w:color w:val="auto"/>
        </w:rPr>
        <w:t>да</w:t>
      </w:r>
      <w:r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6156BD">
        <w:rPr>
          <w:rFonts w:ascii="Times New Roman" w:hAnsi="Times New Roman" w:cs="Times New Roman"/>
          <w:color w:val="auto"/>
        </w:rPr>
        <w:t>гласува.</w:t>
      </w:r>
    </w:p>
    <w:p w:rsidR="00B828F4" w:rsidRPr="006156BD" w:rsidRDefault="00B828F4" w:rsidP="003767D1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lang w:val="bg-BG"/>
        </w:rPr>
      </w:pPr>
    </w:p>
    <w:p w:rsidR="00B828F4" w:rsidRPr="006156BD" w:rsidRDefault="00B828F4" w:rsidP="003767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</w:rPr>
        <w:t>Гласували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13 </w:t>
      </w:r>
      <w:r w:rsidRPr="006156BD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 Орхан Юсеинов, Марияна Петрова, Димитър Събев, Драгомир Димитров, Ани Канева, Лора Каламерова, Георги Бодуров, </w:t>
      </w:r>
      <w:r>
        <w:rPr>
          <w:rFonts w:ascii="Times New Roman" w:hAnsi="Times New Roman" w:cs="Times New Roman"/>
          <w:sz w:val="24"/>
          <w:szCs w:val="24"/>
          <w:lang w:val="bg-BG"/>
        </w:rPr>
        <w:t>Весела Караманова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, Кети Котева, Елена Иванова и Златка Делчева. </w:t>
      </w:r>
    </w:p>
    <w:p w:rsidR="00B828F4" w:rsidRPr="006156BD" w:rsidRDefault="00B828F4" w:rsidP="003767D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B828F4" w:rsidRPr="006156BD" w:rsidRDefault="00B828F4" w:rsidP="003767D1">
      <w:pPr>
        <w:pStyle w:val="Default"/>
        <w:spacing w:line="276" w:lineRule="auto"/>
        <w:jc w:val="both"/>
        <w:rPr>
          <w:rFonts w:ascii="Times New Roman" w:hAnsi="Times New Roman" w:cs="Times New Roman"/>
          <w:lang w:val="bg-BG" w:eastAsia="bg-BG"/>
        </w:rPr>
      </w:pPr>
      <w:r w:rsidRPr="006156BD">
        <w:rPr>
          <w:rFonts w:ascii="Times New Roman" w:hAnsi="Times New Roman" w:cs="Times New Roman"/>
          <w:b/>
          <w:bCs/>
        </w:rPr>
        <w:t>ПРЕДСЕДАТЕЛ</w:t>
      </w:r>
      <w:r w:rsidRPr="006156BD">
        <w:rPr>
          <w:rFonts w:ascii="Times New Roman" w:hAnsi="Times New Roman" w:cs="Times New Roman"/>
          <w:b/>
          <w:bCs/>
          <w:lang w:val="bg-BG"/>
        </w:rPr>
        <w:t>ЯТ ЕКАТЕРИНА ЯНЕВА</w:t>
      </w:r>
      <w:r w:rsidRPr="006156BD">
        <w:rPr>
          <w:rFonts w:ascii="Times New Roman" w:hAnsi="Times New Roman" w:cs="Times New Roman"/>
        </w:rPr>
        <w:t>:</w:t>
      </w:r>
      <w:r w:rsidRPr="006156BD">
        <w:rPr>
          <w:rFonts w:ascii="Times New Roman" w:hAnsi="Times New Roman" w:cs="Times New Roman"/>
          <w:b/>
          <w:bCs/>
          <w:lang w:val="bg-BG" w:eastAsia="bg-BG"/>
        </w:rPr>
        <w:t xml:space="preserve"> </w:t>
      </w:r>
      <w:r w:rsidRPr="006156BD">
        <w:rPr>
          <w:rFonts w:ascii="Times New Roman" w:hAnsi="Times New Roman" w:cs="Times New Roman"/>
          <w:lang w:val="bg-BG" w:eastAsia="bg-BG"/>
        </w:rPr>
        <w:t>Колеги предлагам Ви следния дневен ред:</w:t>
      </w:r>
      <w:r w:rsidRPr="006156BD">
        <w:rPr>
          <w:rFonts w:ascii="Times New Roman" w:hAnsi="Times New Roman" w:cs="Times New Roman"/>
          <w:b/>
          <w:bCs/>
          <w:lang w:val="bg-BG" w:eastAsia="bg-BG"/>
        </w:rPr>
        <w:t xml:space="preserve"> </w:t>
      </w:r>
      <w:r w:rsidRPr="006156BD">
        <w:rPr>
          <w:rFonts w:ascii="Times New Roman" w:hAnsi="Times New Roman" w:cs="Times New Roman"/>
        </w:rPr>
        <w:t>Проект на решение относно номерацията на решенията на РИК Ямбол</w:t>
      </w:r>
      <w:r w:rsidRPr="006156BD">
        <w:rPr>
          <w:rFonts w:ascii="Times New Roman" w:hAnsi="Times New Roman" w:cs="Times New Roman"/>
          <w:lang w:val="bg-BG" w:eastAsia="bg-BG"/>
        </w:rPr>
        <w:t xml:space="preserve">; </w:t>
      </w:r>
      <w:r w:rsidRPr="006156BD">
        <w:rPr>
          <w:rFonts w:ascii="Times New Roman" w:hAnsi="Times New Roman" w:cs="Times New Roman"/>
        </w:rPr>
        <w:t>Проект на решение относно обявяването на взетите от РИК Ямбол решения</w:t>
      </w:r>
      <w:r w:rsidRPr="006156BD">
        <w:rPr>
          <w:rFonts w:ascii="Times New Roman" w:hAnsi="Times New Roman" w:cs="Times New Roman"/>
          <w:lang w:val="bg-BG" w:eastAsia="bg-BG"/>
        </w:rPr>
        <w:t xml:space="preserve">; </w:t>
      </w:r>
      <w:r w:rsidRPr="006156BD">
        <w:rPr>
          <w:rFonts w:ascii="Times New Roman" w:hAnsi="Times New Roman" w:cs="Times New Roman"/>
        </w:rPr>
        <w:t>Проект на решение относно определяне на член от РИК за маркиране на печати</w:t>
      </w:r>
      <w:r w:rsidRPr="006156BD">
        <w:rPr>
          <w:rFonts w:ascii="Times New Roman" w:hAnsi="Times New Roman" w:cs="Times New Roman"/>
          <w:lang w:val="bg-BG" w:eastAsia="bg-BG"/>
        </w:rPr>
        <w:t xml:space="preserve">; Доклад на входящата поща и </w:t>
      </w:r>
      <w:r>
        <w:rPr>
          <w:rFonts w:ascii="Times New Roman" w:hAnsi="Times New Roman" w:cs="Times New Roman"/>
          <w:lang w:val="bg-BG" w:eastAsia="bg-BG"/>
        </w:rPr>
        <w:t>Разни</w:t>
      </w:r>
      <w:r w:rsidRPr="006156BD">
        <w:rPr>
          <w:rFonts w:ascii="Times New Roman" w:hAnsi="Times New Roman" w:cs="Times New Roman"/>
          <w:lang w:val="bg-BG" w:eastAsia="bg-BG"/>
        </w:rPr>
        <w:t xml:space="preserve">. </w:t>
      </w:r>
      <w:r>
        <w:rPr>
          <w:rFonts w:ascii="Times New Roman" w:hAnsi="Times New Roman" w:cs="Times New Roman"/>
          <w:lang w:val="bg-BG" w:eastAsia="bg-BG"/>
        </w:rPr>
        <w:t xml:space="preserve">Същият е продиктуван от задълженията ни, съгласно решения на ЦИК №№ </w:t>
      </w:r>
      <w:r w:rsidRPr="00A524D2">
        <w:rPr>
          <w:rFonts w:ascii="Times New Roman" w:hAnsi="Times New Roman" w:cs="Times New Roman"/>
        </w:rPr>
        <w:t>№4150-НС от 27.01.2017г.</w:t>
      </w:r>
      <w:r>
        <w:rPr>
          <w:rFonts w:ascii="Times New Roman" w:hAnsi="Times New Roman" w:cs="Times New Roman"/>
          <w:lang w:val="bg-BG"/>
        </w:rPr>
        <w:t xml:space="preserve"> и</w:t>
      </w:r>
      <w:r w:rsidRPr="00771C1F">
        <w:rPr>
          <w:rFonts w:ascii="Times New Roman" w:hAnsi="Times New Roman" w:cs="Times New Roman"/>
          <w:lang w:eastAsia="bg-BG"/>
        </w:rPr>
        <w:t xml:space="preserve"> </w:t>
      </w:r>
      <w:r w:rsidRPr="00BE1A38">
        <w:rPr>
          <w:rFonts w:ascii="Times New Roman" w:hAnsi="Times New Roman" w:cs="Times New Roman"/>
          <w:lang w:eastAsia="bg-BG"/>
        </w:rPr>
        <w:t>№</w:t>
      </w:r>
      <w:r>
        <w:rPr>
          <w:rFonts w:ascii="Times New Roman" w:hAnsi="Times New Roman" w:cs="Times New Roman"/>
          <w:lang w:eastAsia="bg-BG"/>
        </w:rPr>
        <w:t xml:space="preserve"> 4145</w:t>
      </w:r>
      <w:r w:rsidRPr="00BE1A38">
        <w:rPr>
          <w:rFonts w:ascii="Times New Roman" w:hAnsi="Times New Roman" w:cs="Times New Roman"/>
          <w:lang w:eastAsia="bg-BG"/>
        </w:rPr>
        <w:t>-</w:t>
      </w:r>
      <w:r>
        <w:rPr>
          <w:rFonts w:ascii="Times New Roman" w:hAnsi="Times New Roman" w:cs="Times New Roman"/>
          <w:lang w:eastAsia="bg-BG"/>
        </w:rPr>
        <w:t>НС</w:t>
      </w:r>
      <w:r w:rsidRPr="00BE1A38">
        <w:rPr>
          <w:rFonts w:ascii="Times New Roman" w:hAnsi="Times New Roman" w:cs="Times New Roman"/>
          <w:lang w:eastAsia="bg-BG"/>
        </w:rPr>
        <w:t xml:space="preserve"> от </w:t>
      </w:r>
      <w:r>
        <w:rPr>
          <w:rFonts w:ascii="Times New Roman" w:hAnsi="Times New Roman" w:cs="Times New Roman"/>
          <w:lang w:eastAsia="bg-BG"/>
        </w:rPr>
        <w:t>27</w:t>
      </w:r>
      <w:r w:rsidRPr="00BE1A38">
        <w:rPr>
          <w:rFonts w:ascii="Times New Roman" w:hAnsi="Times New Roman" w:cs="Times New Roman"/>
          <w:lang w:eastAsia="bg-BG"/>
        </w:rPr>
        <w:t>.0</w:t>
      </w:r>
      <w:r>
        <w:rPr>
          <w:rFonts w:ascii="Times New Roman" w:hAnsi="Times New Roman" w:cs="Times New Roman"/>
          <w:lang w:eastAsia="bg-BG"/>
        </w:rPr>
        <w:t>1</w:t>
      </w:r>
      <w:r w:rsidRPr="00BE1A38">
        <w:rPr>
          <w:rFonts w:ascii="Times New Roman" w:hAnsi="Times New Roman" w:cs="Times New Roman"/>
          <w:lang w:eastAsia="bg-BG"/>
        </w:rPr>
        <w:t>.201</w:t>
      </w:r>
      <w:r>
        <w:rPr>
          <w:rFonts w:ascii="Times New Roman" w:hAnsi="Times New Roman" w:cs="Times New Roman"/>
          <w:lang w:eastAsia="bg-BG"/>
        </w:rPr>
        <w:t>7</w:t>
      </w:r>
      <w:r w:rsidRPr="00BE1A38">
        <w:rPr>
          <w:rFonts w:ascii="Times New Roman" w:hAnsi="Times New Roman" w:cs="Times New Roman"/>
          <w:lang w:eastAsia="bg-BG"/>
        </w:rPr>
        <w:t>г.</w:t>
      </w:r>
      <w:r>
        <w:rPr>
          <w:rFonts w:ascii="Times New Roman" w:hAnsi="Times New Roman" w:cs="Times New Roman"/>
          <w:lang w:val="bg-BG" w:eastAsia="bg-BG"/>
        </w:rPr>
        <w:t xml:space="preserve"> </w:t>
      </w:r>
      <w:r w:rsidRPr="006156BD">
        <w:rPr>
          <w:rFonts w:ascii="Times New Roman" w:hAnsi="Times New Roman" w:cs="Times New Roman"/>
          <w:lang w:val="bg-BG" w:eastAsia="bg-BG"/>
        </w:rPr>
        <w:t>Така предложеният Ви дневен ред е публикуван и на страницата на комисията.</w:t>
      </w:r>
      <w:r>
        <w:rPr>
          <w:rFonts w:ascii="Times New Roman" w:hAnsi="Times New Roman" w:cs="Times New Roman"/>
          <w:lang w:val="bg-BG" w:eastAsia="bg-BG"/>
        </w:rPr>
        <w:t xml:space="preserve"> </w:t>
      </w:r>
      <w:r w:rsidRPr="006156BD">
        <w:rPr>
          <w:rFonts w:ascii="Times New Roman" w:hAnsi="Times New Roman" w:cs="Times New Roman"/>
          <w:lang w:val="bg-BG" w:eastAsia="bg-BG"/>
        </w:rPr>
        <w:t xml:space="preserve">Има ли някой предложение за допълването му или възражения по него? Не виждам такива поради и което Моля, който е съгласен, нека да гласува с вдигане на ръка. </w:t>
      </w:r>
    </w:p>
    <w:p w:rsidR="00B828F4" w:rsidRPr="006156BD" w:rsidRDefault="00B828F4" w:rsidP="006156BD">
      <w:pPr>
        <w:pStyle w:val="Default"/>
        <w:jc w:val="both"/>
        <w:rPr>
          <w:rFonts w:ascii="Times New Roman" w:hAnsi="Times New Roman" w:cs="Times New Roman"/>
          <w:lang w:val="bg-BG" w:eastAsia="bg-BG"/>
        </w:rPr>
      </w:pPr>
    </w:p>
    <w:p w:rsidR="00B828F4" w:rsidRPr="006156BD" w:rsidRDefault="00B828F4" w:rsidP="006156BD">
      <w:pPr>
        <w:pStyle w:val="Default"/>
        <w:jc w:val="both"/>
        <w:rPr>
          <w:rFonts w:ascii="Times New Roman" w:hAnsi="Times New Roman" w:cs="Times New Roman"/>
          <w:b/>
          <w:bCs/>
          <w:lang w:val="bg-BG"/>
        </w:rPr>
      </w:pPr>
      <w:r w:rsidRPr="006156BD">
        <w:rPr>
          <w:rFonts w:ascii="Times New Roman" w:hAnsi="Times New Roman" w:cs="Times New Roman"/>
          <w:b/>
          <w:bCs/>
          <w:lang w:val="bg-BG"/>
        </w:rPr>
        <w:t xml:space="preserve">ДРАГОМИР ДИМИТРОВ: </w:t>
      </w:r>
      <w:r w:rsidRPr="006156BD">
        <w:rPr>
          <w:rFonts w:ascii="Times New Roman" w:hAnsi="Times New Roman" w:cs="Times New Roman"/>
        </w:rPr>
        <w:t>Гласували</w:t>
      </w:r>
      <w:r w:rsidRPr="006156BD">
        <w:rPr>
          <w:rFonts w:ascii="Times New Roman" w:hAnsi="Times New Roman" w:cs="Times New Roman"/>
          <w:lang w:val="bg-BG"/>
        </w:rPr>
        <w:t xml:space="preserve"> </w:t>
      </w:r>
      <w:r w:rsidRPr="006156BD">
        <w:rPr>
          <w:rFonts w:ascii="Times New Roman" w:hAnsi="Times New Roman" w:cs="Times New Roman"/>
          <w:b/>
          <w:bCs/>
        </w:rPr>
        <w:t>За</w:t>
      </w:r>
      <w:r w:rsidRPr="006156BD">
        <w:rPr>
          <w:rFonts w:ascii="Times New Roman" w:hAnsi="Times New Roman" w:cs="Times New Roman"/>
        </w:rPr>
        <w:t xml:space="preserve"> – </w:t>
      </w:r>
      <w:r w:rsidRPr="006156BD">
        <w:rPr>
          <w:rFonts w:ascii="Times New Roman" w:hAnsi="Times New Roman" w:cs="Times New Roman"/>
          <w:lang w:val="bg-BG"/>
        </w:rPr>
        <w:t xml:space="preserve">13 </w:t>
      </w:r>
      <w:r w:rsidRPr="006156BD">
        <w:rPr>
          <w:rFonts w:ascii="Times New Roman" w:hAnsi="Times New Roman" w:cs="Times New Roman"/>
        </w:rPr>
        <w:t xml:space="preserve">членове: </w:t>
      </w:r>
      <w:r w:rsidRPr="006156BD">
        <w:rPr>
          <w:rFonts w:ascii="Times New Roman" w:hAnsi="Times New Roman" w:cs="Times New Roman"/>
          <w:lang w:val="bg-BG"/>
        </w:rPr>
        <w:t xml:space="preserve">Екатерина Янева, Мариана Гърдева,  Орхан Юсеинов, Марияна Петрова, Димитър Събев, Драгомир Димитров, Ани Канева, Лора Каламерова, Георги Бодуров, </w:t>
      </w:r>
      <w:r>
        <w:rPr>
          <w:rFonts w:ascii="Times New Roman" w:hAnsi="Times New Roman" w:cs="Times New Roman"/>
          <w:lang w:val="bg-BG"/>
        </w:rPr>
        <w:t>Весела Караманова</w:t>
      </w:r>
      <w:r w:rsidRPr="006156BD">
        <w:rPr>
          <w:rFonts w:ascii="Times New Roman" w:hAnsi="Times New Roman" w:cs="Times New Roman"/>
          <w:lang w:val="bg-BG"/>
        </w:rPr>
        <w:t xml:space="preserve">, Кети Котева, Елена Иванова и Златка Делчева. </w:t>
      </w:r>
    </w:p>
    <w:p w:rsidR="00B828F4" w:rsidRPr="006156BD" w:rsidRDefault="00B828F4" w:rsidP="0006704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6156BD">
        <w:rPr>
          <w:rFonts w:ascii="Times New Roman" w:hAnsi="Times New Roman" w:cs="Times New Roman"/>
          <w:sz w:val="24"/>
          <w:szCs w:val="24"/>
        </w:rPr>
        <w:t>– няма.</w:t>
      </w:r>
    </w:p>
    <w:p w:rsidR="00B828F4" w:rsidRPr="006156BD" w:rsidRDefault="00B828F4" w:rsidP="0006704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Уважаеми дами и го</w:t>
      </w:r>
      <w:r>
        <w:rPr>
          <w:rFonts w:ascii="Times New Roman" w:hAnsi="Times New Roman" w:cs="Times New Roman"/>
          <w:sz w:val="24"/>
          <w:szCs w:val="24"/>
          <w:lang w:val="bg-BG"/>
        </w:rPr>
        <w:t>спода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преминаваме към разглеждането на точка първа от дневния ред: </w:t>
      </w:r>
    </w:p>
    <w:p w:rsidR="00B828F4" w:rsidRPr="006156BD" w:rsidRDefault="00B828F4" w:rsidP="00D85E3C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на решение относно номерацията на решенията на РИК Ямбол</w:t>
      </w:r>
      <w:r w:rsidRPr="006156BD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828F4" w:rsidRPr="006156BD" w:rsidRDefault="00B828F4" w:rsidP="00D85E3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Давам думата на колегата </w:t>
      </w:r>
      <w:r>
        <w:rPr>
          <w:rFonts w:ascii="Times New Roman" w:hAnsi="Times New Roman" w:cs="Times New Roman"/>
          <w:sz w:val="24"/>
          <w:szCs w:val="24"/>
          <w:lang w:val="bg-BG"/>
        </w:rPr>
        <w:t>Канева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да направи доклад по т.1 от дневния ред:</w:t>
      </w:r>
    </w:p>
    <w:p w:rsidR="00B828F4" w:rsidRPr="006156BD" w:rsidRDefault="00B828F4" w:rsidP="00D85E3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АНИ КАНЕВА</w:t>
      </w:r>
      <w:r w:rsidRPr="006156BD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Колеги, з</w:t>
      </w:r>
      <w:r w:rsidRPr="006156BD">
        <w:rPr>
          <w:rFonts w:ascii="Times New Roman" w:hAnsi="Times New Roman" w:cs="Times New Roman"/>
        </w:rPr>
        <w:t>ачитам Ви проекта на решение:</w:t>
      </w:r>
    </w:p>
    <w:p w:rsidR="00B828F4" w:rsidRPr="00123DBF" w:rsidRDefault="00B828F4" w:rsidP="00A524D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23DBF">
        <w:rPr>
          <w:rFonts w:ascii="Times New Roman" w:hAnsi="Times New Roman" w:cs="Times New Roman"/>
          <w:sz w:val="24"/>
          <w:szCs w:val="24"/>
          <w:lang w:eastAsia="bg-BG"/>
        </w:rPr>
        <w:t>На основание чл. 72, ал.1, т.1 от Изборния кодекс</w:t>
      </w:r>
      <w:r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Pr="00123DBF">
        <w:rPr>
          <w:rFonts w:ascii="Times New Roman" w:hAnsi="Times New Roman" w:cs="Times New Roman"/>
          <w:sz w:val="24"/>
          <w:szCs w:val="24"/>
          <w:lang w:eastAsia="bg-BG"/>
        </w:rPr>
        <w:t xml:space="preserve"> Районна избирателна комисия в Тридесет и първи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изборен </w:t>
      </w:r>
      <w:r w:rsidRPr="00123DBF">
        <w:rPr>
          <w:rFonts w:ascii="Times New Roman" w:hAnsi="Times New Roman" w:cs="Times New Roman"/>
          <w:sz w:val="24"/>
          <w:szCs w:val="24"/>
          <w:lang w:eastAsia="bg-BG"/>
        </w:rPr>
        <w:t>район-Ямбол</w:t>
      </w:r>
      <w:r>
        <w:rPr>
          <w:rFonts w:ascii="Times New Roman" w:hAnsi="Times New Roman" w:cs="Times New Roman"/>
          <w:sz w:val="24"/>
          <w:szCs w:val="24"/>
          <w:lang w:eastAsia="bg-BG"/>
        </w:rPr>
        <w:t>ски</w:t>
      </w:r>
    </w:p>
    <w:p w:rsidR="00B828F4" w:rsidRDefault="00B828F4" w:rsidP="00A524D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B828F4" w:rsidRDefault="00B828F4" w:rsidP="00A524D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23DB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828F4" w:rsidRPr="00123DBF" w:rsidRDefault="00B828F4" w:rsidP="00A524D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1.</w:t>
      </w:r>
      <w:r w:rsidRPr="00123DB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23DBF">
        <w:rPr>
          <w:rFonts w:ascii="Times New Roman" w:hAnsi="Times New Roman" w:cs="Times New Roman"/>
          <w:sz w:val="24"/>
          <w:szCs w:val="24"/>
          <w:lang w:eastAsia="bg-BG"/>
        </w:rPr>
        <w:t>Взетите от Районна избирателна комисия в Тридесет и първи изборен район-Ямболски решения имат единна последователна номерация с арабски цифри.</w:t>
      </w:r>
    </w:p>
    <w:p w:rsidR="00B828F4" w:rsidRPr="00123DBF" w:rsidRDefault="00B828F4" w:rsidP="00A524D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Pr="00123DBF">
        <w:rPr>
          <w:rFonts w:ascii="Times New Roman" w:hAnsi="Times New Roman" w:cs="Times New Roman"/>
          <w:sz w:val="24"/>
          <w:szCs w:val="24"/>
          <w:lang w:eastAsia="bg-BG"/>
        </w:rPr>
        <w:t>Решенията се номерират като след съответната арабска цифра се поставя тире и се добавят съкращението НС - за избори за народни представители.</w:t>
      </w:r>
    </w:p>
    <w:p w:rsidR="00B828F4" w:rsidRDefault="00B828F4" w:rsidP="00A524D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3. </w:t>
      </w:r>
      <w:r w:rsidRPr="00123DBF">
        <w:rPr>
          <w:rFonts w:ascii="Times New Roman" w:hAnsi="Times New Roman" w:cs="Times New Roman"/>
          <w:sz w:val="24"/>
          <w:szCs w:val="24"/>
          <w:lang w:eastAsia="bg-BG"/>
        </w:rPr>
        <w:t>Номерацията на решенията на Районна избирателна комисия в Тридесет и първи изборен район-Ямболски започва с № 1.</w:t>
      </w:r>
    </w:p>
    <w:p w:rsidR="00B828F4" w:rsidRPr="006156BD" w:rsidRDefault="00B828F4" w:rsidP="0006704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28F4" w:rsidRDefault="00B828F4" w:rsidP="00895E3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828F4" w:rsidRDefault="00B828F4" w:rsidP="00895E3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828F4" w:rsidRPr="006156BD" w:rsidRDefault="00B828F4" w:rsidP="00895E3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Колеги, след като се запознахте с проекта на решение по т.1 от дневния ред, има ли някакви допълнения или въпроси? Няма. Подлагам на гласуване проекта за решение по т.1 от дневния ред.</w:t>
      </w:r>
    </w:p>
    <w:p w:rsidR="00B828F4" w:rsidRPr="006156BD" w:rsidRDefault="00B828F4" w:rsidP="00384A7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ДРАГОМИР ДИМИТРОВ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Гласували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13 </w:t>
      </w:r>
      <w:r w:rsidRPr="006156BD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 Орхан Юсеинов, Марияна Петрова, Димитър Събев, Драгомир Димитров, Ани Канева, Лора Каламерова, Георги Бодуров, </w:t>
      </w:r>
      <w:r>
        <w:rPr>
          <w:rFonts w:ascii="Times New Roman" w:hAnsi="Times New Roman" w:cs="Times New Roman"/>
          <w:sz w:val="24"/>
          <w:szCs w:val="24"/>
          <w:lang w:val="bg-BG"/>
        </w:rPr>
        <w:t>Весела Караманова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, Кети Котева, Елена Иванова и Златка Делчева. </w:t>
      </w:r>
    </w:p>
    <w:p w:rsidR="00B828F4" w:rsidRPr="006156BD" w:rsidRDefault="00B828F4" w:rsidP="00384A7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B828F4" w:rsidRPr="006156BD" w:rsidRDefault="00B828F4" w:rsidP="00384A7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Решението е прието и е с номер 1-</w:t>
      </w:r>
      <w:r>
        <w:rPr>
          <w:rFonts w:ascii="Times New Roman" w:hAnsi="Times New Roman" w:cs="Times New Roman"/>
          <w:sz w:val="24"/>
          <w:szCs w:val="24"/>
          <w:lang w:val="bg-BG"/>
        </w:rPr>
        <w:t>НС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bg-BG"/>
        </w:rPr>
        <w:t>04.02.2017г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828F4" w:rsidRPr="006156BD" w:rsidRDefault="00B828F4" w:rsidP="00D85E3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color w:val="000000"/>
          <w:sz w:val="24"/>
          <w:szCs w:val="24"/>
          <w:lang w:val="bg-BG" w:eastAsia="bg-BG"/>
        </w:rPr>
        <w:t xml:space="preserve">Продължаваме със следващата точка от дневния ред: </w:t>
      </w:r>
    </w:p>
    <w:p w:rsidR="00B828F4" w:rsidRPr="006156BD" w:rsidRDefault="00B828F4" w:rsidP="00D85E3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 xml:space="preserve">2. </w:t>
      </w:r>
      <w:r w:rsidRPr="006156BD">
        <w:rPr>
          <w:rFonts w:ascii="Times New Roman" w:hAnsi="Times New Roman" w:cs="Times New Roman"/>
          <w:color w:val="000000"/>
          <w:sz w:val="24"/>
          <w:szCs w:val="24"/>
        </w:rPr>
        <w:t>Проект на решение относно обявяването на взетите от РИК Ямбол решения</w:t>
      </w:r>
      <w:r w:rsidRPr="006156BD">
        <w:rPr>
          <w:rFonts w:ascii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.</w:t>
      </w:r>
    </w:p>
    <w:p w:rsidR="00B828F4" w:rsidRPr="006156BD" w:rsidRDefault="00B828F4" w:rsidP="00384A7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Давам думата на Драгомир Димитров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доклад по т.2 от дневния ред.</w:t>
      </w:r>
    </w:p>
    <w:p w:rsidR="00B828F4" w:rsidRDefault="00B828F4" w:rsidP="003767D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ДРАГОМИР ДИМИТРОВ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Колеги,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ще Ви зачета проекта за решение: </w:t>
      </w:r>
    </w:p>
    <w:p w:rsidR="00B828F4" w:rsidRPr="00A524D2" w:rsidRDefault="00B828F4" w:rsidP="00A524D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A524D2">
        <w:rPr>
          <w:rFonts w:ascii="Times New Roman" w:hAnsi="Times New Roman" w:cs="Times New Roman"/>
        </w:rPr>
        <w:t>На основание чл. 72, ал. 2 от ИК и Решение №4150-НС от 27.01.2017г. на ЦИК, Районна избирателна комисия в Тридесет и първи изборен район-Ямболски</w:t>
      </w:r>
    </w:p>
    <w:p w:rsidR="00B828F4" w:rsidRPr="00A524D2" w:rsidRDefault="00B828F4" w:rsidP="00A524D2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Times New Roman" w:hAnsi="Times New Roman" w:cs="Times New Roman"/>
        </w:rPr>
      </w:pPr>
    </w:p>
    <w:p w:rsidR="00B828F4" w:rsidRPr="00A524D2" w:rsidRDefault="00B828F4" w:rsidP="00A524D2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Times New Roman" w:hAnsi="Times New Roman" w:cs="Times New Roman"/>
        </w:rPr>
      </w:pPr>
      <w:r w:rsidRPr="00A524D2">
        <w:rPr>
          <w:rStyle w:val="Strong"/>
          <w:rFonts w:ascii="Times New Roman" w:hAnsi="Times New Roman" w:cs="Times New Roman"/>
        </w:rPr>
        <w:t>РЕШИ:</w:t>
      </w:r>
    </w:p>
    <w:p w:rsidR="00B828F4" w:rsidRPr="00A524D2" w:rsidRDefault="00B828F4" w:rsidP="00A524D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A524D2">
        <w:rPr>
          <w:rFonts w:ascii="Times New Roman" w:hAnsi="Times New Roman" w:cs="Times New Roman"/>
        </w:rPr>
        <w:t>1. Определя адрес, на който ще се помещава Районна избирателна комисия в Тридесет и първи изборен район-Ямболски: гр. Ямбол, ул. „Жорж Папазов" № 18, ет. 2.</w:t>
      </w:r>
    </w:p>
    <w:p w:rsidR="00B828F4" w:rsidRPr="00A524D2" w:rsidRDefault="00B828F4" w:rsidP="00A524D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A524D2">
        <w:rPr>
          <w:rFonts w:ascii="Times New Roman" w:hAnsi="Times New Roman" w:cs="Times New Roman"/>
        </w:rPr>
        <w:t>Адресът на сградата да се оповести публично чрез публикуване на интернет страницата на РИК.</w:t>
      </w:r>
    </w:p>
    <w:p w:rsidR="00B828F4" w:rsidRPr="00A524D2" w:rsidRDefault="00B828F4" w:rsidP="00A524D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A524D2">
        <w:rPr>
          <w:rFonts w:ascii="Times New Roman" w:hAnsi="Times New Roman" w:cs="Times New Roman"/>
        </w:rPr>
        <w:t>Работното време на комисията е: всеки ден, от 09.00 часа до 17.00 часа,  телефон за контакт - 046/686829; 046/686828 и  тел./факс 046/664642, e-mail: rik31@cik.bg</w:t>
      </w:r>
    </w:p>
    <w:p w:rsidR="00B828F4" w:rsidRPr="00A524D2" w:rsidRDefault="00B828F4" w:rsidP="00A524D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A524D2">
        <w:rPr>
          <w:rFonts w:ascii="Times New Roman" w:hAnsi="Times New Roman" w:cs="Times New Roman"/>
        </w:rPr>
        <w:t>2. Решенията на РИК се обявяват на Информационно табло на партерния етаж в сградата, в която се помещава комисията. Таблото се обозначава с надпис с големи букви: „РЕШЕНИЯ НА РИК” и чрез публикуване на интернет страница на комисията – http://rik31.cik.bg</w:t>
      </w:r>
    </w:p>
    <w:p w:rsidR="00B828F4" w:rsidRPr="00A524D2" w:rsidRDefault="00B828F4" w:rsidP="00A524D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A524D2">
        <w:rPr>
          <w:rFonts w:ascii="Times New Roman" w:hAnsi="Times New Roman" w:cs="Times New Roman"/>
        </w:rPr>
        <w:t>3. Районна избирателна комисия в Тридесет и първи изборен район - Ямболски обявява решенията си незабавно след приемането им на посочените в т.2 от настоящото решение места. На екземплярите от решенията, които се обявяват, се отбелязват датата и часът на поставянето им на общодостъпното място и се подписват от двама членове на комисията от различни партии и коалиции. Екземплярите от обявените решения се свалят от информационното табло не по-рано от три дни от поставянето им на общодостъпното място и се съхраняват в архива на комисията. Свалянето се удостоверява с подписите на двама членове на комисията от различни партии и коалиции.</w:t>
      </w:r>
    </w:p>
    <w:p w:rsidR="00B828F4" w:rsidRPr="00A524D2" w:rsidRDefault="00B828F4" w:rsidP="00A524D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A524D2">
        <w:rPr>
          <w:rFonts w:ascii="Times New Roman" w:hAnsi="Times New Roman" w:cs="Times New Roman"/>
        </w:rPr>
        <w:t>4. Решението на РИК подлежи на оспорване пред ЦИК по реда на чл. 73 от ИК.</w:t>
      </w:r>
    </w:p>
    <w:p w:rsidR="00B828F4" w:rsidRPr="00A524D2" w:rsidRDefault="00B828F4" w:rsidP="003767D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28F4" w:rsidRDefault="00B828F4" w:rsidP="00384A7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828F4" w:rsidRDefault="00B828F4" w:rsidP="00384A7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828F4" w:rsidRPr="006156BD" w:rsidRDefault="00B828F4" w:rsidP="00384A7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 по т.2 от дневния ред, има ли някакви допълнения или въпроси? Няма. Подлагам на гласуване проекта за решение по т.2 от дневния ред.</w:t>
      </w:r>
    </w:p>
    <w:p w:rsidR="00B828F4" w:rsidRPr="006156BD" w:rsidRDefault="00B828F4" w:rsidP="00D85E3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ДРАГОМИР ДИМИТРОВ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Гласували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13 </w:t>
      </w:r>
      <w:r w:rsidRPr="006156BD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 Орхан Юсеинов, Марияна Петрова, Димитър Събев, Драгомир Димитров, Ани Канева, Лора Каламерова, Георги Бодуров, </w:t>
      </w:r>
      <w:r>
        <w:rPr>
          <w:rFonts w:ascii="Times New Roman" w:hAnsi="Times New Roman" w:cs="Times New Roman"/>
          <w:sz w:val="24"/>
          <w:szCs w:val="24"/>
          <w:lang w:val="bg-BG"/>
        </w:rPr>
        <w:t>Весела Караманова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, Кети Котева, Елена Иванова и Златка Делчева. </w:t>
      </w:r>
    </w:p>
    <w:p w:rsidR="00B828F4" w:rsidRPr="006156BD" w:rsidRDefault="00B828F4" w:rsidP="00D85E3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B828F4" w:rsidRPr="006156BD" w:rsidRDefault="00B828F4" w:rsidP="00384A7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Решението е прието и е с номер 2-</w:t>
      </w:r>
      <w:r>
        <w:rPr>
          <w:rFonts w:ascii="Times New Roman" w:hAnsi="Times New Roman" w:cs="Times New Roman"/>
          <w:sz w:val="24"/>
          <w:szCs w:val="24"/>
          <w:lang w:val="bg-BG"/>
        </w:rPr>
        <w:t>НС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bg-BG"/>
        </w:rPr>
        <w:t>04.02.2017г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828F4" w:rsidRPr="006156BD" w:rsidRDefault="00B828F4" w:rsidP="00384A76">
      <w:pPr>
        <w:jc w:val="both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Преминаваме към т.3 от дневния ред. Давам думата на колегата </w:t>
      </w:r>
      <w:r>
        <w:rPr>
          <w:rFonts w:ascii="Times New Roman" w:hAnsi="Times New Roman" w:cs="Times New Roman"/>
          <w:sz w:val="24"/>
          <w:szCs w:val="24"/>
          <w:lang w:val="bg-BG"/>
        </w:rPr>
        <w:t>Канева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да направи доклад по т.3 от дневния ред.</w:t>
      </w:r>
    </w:p>
    <w:p w:rsidR="00B828F4" w:rsidRPr="006156BD" w:rsidRDefault="00B828F4" w:rsidP="00A755E6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АНИ КАНЕВА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Колеги, </w:t>
      </w:r>
      <w:r>
        <w:rPr>
          <w:rFonts w:ascii="Times New Roman" w:hAnsi="Times New Roman" w:cs="Times New Roman"/>
          <w:sz w:val="24"/>
          <w:szCs w:val="24"/>
          <w:lang w:val="bg-BG"/>
        </w:rPr>
        <w:t>зачитам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Ви следния проек</w:t>
      </w: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за решение:</w:t>
      </w:r>
    </w:p>
    <w:p w:rsidR="00B828F4" w:rsidRDefault="00B828F4" w:rsidP="00D035E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E1A38">
        <w:rPr>
          <w:rFonts w:ascii="Times New Roman" w:hAnsi="Times New Roman" w:cs="Times New Roman"/>
          <w:sz w:val="24"/>
          <w:szCs w:val="24"/>
          <w:lang w:eastAsia="bg-BG"/>
        </w:rPr>
        <w:t>На основание чл. 72, ал. 1, т. 1 ИК и Решение №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4145</w:t>
      </w:r>
      <w:r w:rsidRPr="00BE1A38">
        <w:rPr>
          <w:rFonts w:ascii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sz w:val="24"/>
          <w:szCs w:val="24"/>
          <w:lang w:eastAsia="bg-BG"/>
        </w:rPr>
        <w:t>НС</w:t>
      </w:r>
      <w:r w:rsidRPr="00BE1A38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bg-BG"/>
        </w:rPr>
        <w:t>27</w:t>
      </w:r>
      <w:r w:rsidRPr="00BE1A38">
        <w:rPr>
          <w:rFonts w:ascii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Pr="00BE1A38">
        <w:rPr>
          <w:rFonts w:ascii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Pr="00BE1A38">
        <w:rPr>
          <w:rFonts w:ascii="Times New Roman" w:hAnsi="Times New Roman" w:cs="Times New Roman"/>
          <w:sz w:val="24"/>
          <w:szCs w:val="24"/>
          <w:lang w:eastAsia="bg-BG"/>
        </w:rPr>
        <w:t xml:space="preserve">г. на ЦИК, Районна избирателна комисия в Тридесет и първи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изборен </w:t>
      </w:r>
      <w:r w:rsidRPr="00BE1A38">
        <w:rPr>
          <w:rFonts w:ascii="Times New Roman" w:hAnsi="Times New Roman" w:cs="Times New Roman"/>
          <w:sz w:val="24"/>
          <w:szCs w:val="24"/>
          <w:lang w:eastAsia="bg-BG"/>
        </w:rPr>
        <w:t>район-Ямбол</w:t>
      </w:r>
      <w:r>
        <w:rPr>
          <w:rFonts w:ascii="Times New Roman" w:hAnsi="Times New Roman" w:cs="Times New Roman"/>
          <w:sz w:val="24"/>
          <w:szCs w:val="24"/>
          <w:lang w:eastAsia="bg-BG"/>
        </w:rPr>
        <w:t>ски</w:t>
      </w:r>
    </w:p>
    <w:p w:rsidR="00B828F4" w:rsidRPr="00BE1A38" w:rsidRDefault="00B828F4" w:rsidP="00D035E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828F4" w:rsidRDefault="00B828F4" w:rsidP="00D035E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BE1A3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BE1A38">
        <w:rPr>
          <w:rFonts w:ascii="Times New Roman" w:hAnsi="Times New Roman" w:cs="Times New Roman"/>
          <w:sz w:val="24"/>
          <w:szCs w:val="24"/>
          <w:lang w:eastAsia="bg-BG"/>
        </w:rPr>
        <w:t> </w:t>
      </w:r>
    </w:p>
    <w:p w:rsidR="00B828F4" w:rsidRDefault="00B828F4" w:rsidP="00D035E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828F4" w:rsidRPr="00BE1A38" w:rsidRDefault="00B828F4" w:rsidP="00D035E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1.</w:t>
      </w:r>
      <w:r w:rsidRPr="00BE1A38">
        <w:rPr>
          <w:rFonts w:ascii="Times New Roman" w:hAnsi="Times New Roman" w:cs="Times New Roman"/>
          <w:sz w:val="24"/>
          <w:szCs w:val="24"/>
          <w:lang w:eastAsia="bg-BG"/>
        </w:rPr>
        <w:t xml:space="preserve">Определя </w:t>
      </w:r>
      <w:r>
        <w:rPr>
          <w:rFonts w:ascii="Times New Roman" w:hAnsi="Times New Roman" w:cs="Times New Roman"/>
          <w:sz w:val="24"/>
          <w:szCs w:val="24"/>
          <w:lang w:val="bg-BG" w:eastAsia="bg-BG"/>
        </w:rPr>
        <w:t>………………….</w:t>
      </w:r>
      <w:r w:rsidRPr="00BE1A38">
        <w:rPr>
          <w:rFonts w:ascii="Times New Roman" w:hAnsi="Times New Roman" w:cs="Times New Roman"/>
          <w:sz w:val="24"/>
          <w:szCs w:val="24"/>
          <w:lang w:eastAsia="bg-BG"/>
        </w:rPr>
        <w:t xml:space="preserve"> - член на РИК Ямбол, който заедно с председателя на комисията да маркират двата печата по уникален начин.</w:t>
      </w:r>
    </w:p>
    <w:p w:rsidR="00B828F4" w:rsidRPr="00BE1A38" w:rsidRDefault="00B828F4" w:rsidP="00D035E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 2. </w:t>
      </w:r>
      <w:r w:rsidRPr="00BE1A38">
        <w:rPr>
          <w:rFonts w:ascii="Times New Roman" w:hAnsi="Times New Roman" w:cs="Times New Roman"/>
          <w:sz w:val="24"/>
          <w:szCs w:val="24"/>
          <w:lang w:eastAsia="bg-BG"/>
        </w:rPr>
        <w:t xml:space="preserve">За маркирането се съставя протокол, подписан от членовете на комисията, съдържащ най-малко 3 </w:t>
      </w:r>
      <w:r>
        <w:rPr>
          <w:rFonts w:ascii="Times New Roman" w:hAnsi="Times New Roman" w:cs="Times New Roman"/>
          <w:sz w:val="24"/>
          <w:szCs w:val="24"/>
          <w:lang w:eastAsia="bg-BG"/>
        </w:rPr>
        <w:t>(</w:t>
      </w:r>
      <w:r w:rsidRPr="00BE1A38">
        <w:rPr>
          <w:rFonts w:ascii="Times New Roman" w:hAnsi="Times New Roman" w:cs="Times New Roman"/>
          <w:sz w:val="24"/>
          <w:szCs w:val="24"/>
          <w:lang w:eastAsia="bg-BG"/>
        </w:rPr>
        <w:t>три</w:t>
      </w:r>
      <w:r>
        <w:rPr>
          <w:rFonts w:ascii="Times New Roman" w:hAnsi="Times New Roman" w:cs="Times New Roman"/>
          <w:sz w:val="24"/>
          <w:szCs w:val="24"/>
          <w:lang w:eastAsia="bg-BG"/>
        </w:rPr>
        <w:t>)</w:t>
      </w:r>
      <w:r w:rsidRPr="00BE1A38">
        <w:rPr>
          <w:rFonts w:ascii="Times New Roman" w:hAnsi="Times New Roman" w:cs="Times New Roman"/>
          <w:sz w:val="24"/>
          <w:szCs w:val="24"/>
          <w:lang w:eastAsia="bg-BG"/>
        </w:rPr>
        <w:t xml:space="preserve"> отпечатъка от всеки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от </w:t>
      </w:r>
      <w:r w:rsidRPr="00BE1A38">
        <w:rPr>
          <w:rFonts w:ascii="Times New Roman" w:hAnsi="Times New Roman" w:cs="Times New Roman"/>
          <w:sz w:val="24"/>
          <w:szCs w:val="24"/>
          <w:lang w:eastAsia="bg-BG"/>
        </w:rPr>
        <w:t>маркиран</w:t>
      </w:r>
      <w:r>
        <w:rPr>
          <w:rFonts w:ascii="Times New Roman" w:hAnsi="Times New Roman" w:cs="Times New Roman"/>
          <w:sz w:val="24"/>
          <w:szCs w:val="24"/>
          <w:lang w:eastAsia="bg-BG"/>
        </w:rPr>
        <w:t>ите</w:t>
      </w:r>
      <w:r w:rsidRPr="00BE1A38">
        <w:rPr>
          <w:rFonts w:ascii="Times New Roman" w:hAnsi="Times New Roman" w:cs="Times New Roman"/>
          <w:sz w:val="24"/>
          <w:szCs w:val="24"/>
          <w:lang w:eastAsia="bg-BG"/>
        </w:rPr>
        <w:t xml:space="preserve"> печат</w:t>
      </w:r>
      <w:r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BE1A38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B828F4" w:rsidRPr="006156BD" w:rsidRDefault="00B828F4" w:rsidP="00A755E6">
      <w:pPr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B828F4" w:rsidRPr="006156BD" w:rsidRDefault="00B828F4" w:rsidP="00A755E6">
      <w:pPr>
        <w:spacing w:after="15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Колеги, запознахте се с проекта за решение. Сега е ред за предложения за член, който заедно с председателя на комисията да маркира печата на РИК.</w:t>
      </w:r>
    </w:p>
    <w:p w:rsidR="00B828F4" w:rsidRPr="006156BD" w:rsidRDefault="00B828F4" w:rsidP="00A755E6">
      <w:pPr>
        <w:spacing w:after="15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Ани Канева заявява желание да вземе думата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828F4" w:rsidRPr="006156BD" w:rsidRDefault="00B828F4" w:rsidP="00A755E6">
      <w:pPr>
        <w:spacing w:after="15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Заповядайте колега </w:t>
      </w:r>
      <w:r>
        <w:rPr>
          <w:rFonts w:ascii="Times New Roman" w:hAnsi="Times New Roman" w:cs="Times New Roman"/>
          <w:sz w:val="24"/>
          <w:szCs w:val="24"/>
          <w:lang w:val="bg-BG"/>
        </w:rPr>
        <w:t>Канева.</w:t>
      </w:r>
    </w:p>
    <w:p w:rsidR="00B828F4" w:rsidRPr="006156BD" w:rsidRDefault="00B828F4" w:rsidP="00887F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АНИ КАНЕВА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Аз предлагам </w:t>
      </w:r>
      <w:r>
        <w:rPr>
          <w:rFonts w:ascii="Times New Roman" w:hAnsi="Times New Roman" w:cs="Times New Roman"/>
          <w:sz w:val="24"/>
          <w:szCs w:val="24"/>
          <w:lang w:val="bg-BG"/>
        </w:rPr>
        <w:t>Георги Бодуров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828F4" w:rsidRPr="006156BD" w:rsidRDefault="00B828F4" w:rsidP="00887F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Колеги, има ли други предложения? Няма. Подлагам на гласуване </w:t>
      </w:r>
      <w:r>
        <w:rPr>
          <w:rFonts w:ascii="Times New Roman" w:hAnsi="Times New Roman" w:cs="Times New Roman"/>
          <w:sz w:val="24"/>
          <w:szCs w:val="24"/>
          <w:lang w:val="bg-BG"/>
        </w:rPr>
        <w:t>проекта за решение като се определя Георги Бодуров – член на комисията, който заедно с председателя да маркира печатите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B828F4" w:rsidRPr="006156BD" w:rsidRDefault="00B828F4" w:rsidP="00A755E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ДРАГОМИР ДИМИТРОВ: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Гласували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13 </w:t>
      </w:r>
      <w:r w:rsidRPr="006156BD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 Орхан Юсеинов, Марияна Петрова, Димитър Събев, Драгомир Димитров, Ани Канева, Лора Каламерова, Георги Бодуров, </w:t>
      </w:r>
      <w:r>
        <w:rPr>
          <w:rFonts w:ascii="Times New Roman" w:hAnsi="Times New Roman" w:cs="Times New Roman"/>
          <w:sz w:val="24"/>
          <w:szCs w:val="24"/>
          <w:lang w:val="bg-BG"/>
        </w:rPr>
        <w:t>Весела Караманова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, Кети Котева, Елена Иванова и Златка Делчева. </w:t>
      </w:r>
    </w:p>
    <w:p w:rsidR="00B828F4" w:rsidRPr="006156BD" w:rsidRDefault="00B828F4" w:rsidP="00A755E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Против</w:t>
      </w:r>
      <w:r w:rsidRPr="006156BD">
        <w:rPr>
          <w:rFonts w:ascii="Times New Roman" w:hAnsi="Times New Roman" w:cs="Times New Roman"/>
          <w:sz w:val="24"/>
          <w:szCs w:val="24"/>
        </w:rPr>
        <w:t xml:space="preserve"> – няма.</w:t>
      </w:r>
    </w:p>
    <w:p w:rsidR="00B828F4" w:rsidRPr="006156BD" w:rsidRDefault="00B828F4" w:rsidP="00D035E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е прието и е с номер 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>НС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bg-BG"/>
        </w:rPr>
        <w:t>04.02.2017г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828F4" w:rsidRPr="00D035E1" w:rsidRDefault="00B828F4" w:rsidP="00887F7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Председателят на комисията заедно с Георги Бодуров маркираха двата печата по уникален начин, за което беше съставен протокол с подписите на членовете на комисията</w:t>
      </w:r>
    </w:p>
    <w:p w:rsidR="00B828F4" w:rsidRDefault="00B828F4" w:rsidP="0048138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По точка 4 от дневния ред – Доклад по входяща поща, давам думата на колегата Димитров.</w:t>
      </w:r>
    </w:p>
    <w:p w:rsidR="00B828F4" w:rsidRDefault="00B828F4" w:rsidP="0048138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ДРАГОМИР ДИМИТРОВ: </w:t>
      </w:r>
      <w:r>
        <w:rPr>
          <w:rFonts w:ascii="Times New Roman" w:hAnsi="Times New Roman" w:cs="Times New Roman"/>
          <w:sz w:val="24"/>
          <w:szCs w:val="24"/>
          <w:lang w:val="bg-BG"/>
        </w:rPr>
        <w:t>Постъпили са две писма от община Тунджа и община Елхово, ведно с представени Заповеди, издадени от кметовете за образуване на избирателните секции на територията на двете общини. Към упоменатите писма са представени и Списъци на техническите екипи, както и заповеди за определяне на местата за обявяване на избирателните списъци. Община Тунджа е представила и Заповед за определяне на местата за поставяне на агитационни материали.</w:t>
      </w:r>
    </w:p>
    <w:p w:rsidR="00B828F4" w:rsidRDefault="00B828F4" w:rsidP="0048138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закривам днешното заседание и насрочвам следващото заседание за 06.02.2017г. от 16:00 часа.</w:t>
      </w:r>
    </w:p>
    <w:p w:rsidR="00B828F4" w:rsidRPr="000C07FD" w:rsidRDefault="00B828F4" w:rsidP="0048138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Заседанието беше закрито в 10:45 ч.</w:t>
      </w:r>
    </w:p>
    <w:p w:rsidR="00B828F4" w:rsidRPr="006156BD" w:rsidRDefault="00B828F4" w:rsidP="00FD0B84">
      <w:pPr>
        <w:ind w:left="504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B828F4" w:rsidRDefault="00B828F4" w:rsidP="00FD4EC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B828F4" w:rsidRPr="006156BD" w:rsidRDefault="00B828F4" w:rsidP="00FD4EC4">
      <w:pPr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>Екатерина Янева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828F4" w:rsidRPr="006156BD" w:rsidRDefault="00B828F4" w:rsidP="00437F5E">
      <w:pPr>
        <w:ind w:left="504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28F4" w:rsidRDefault="00B828F4" w:rsidP="00FD4EC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Pr="006156BD">
        <w:rPr>
          <w:rFonts w:ascii="Times New Roman" w:hAnsi="Times New Roman" w:cs="Times New Roman"/>
          <w:sz w:val="24"/>
          <w:szCs w:val="24"/>
        </w:rPr>
        <w:t>:</w:t>
      </w:r>
      <w:r w:rsidRPr="006156BD">
        <w:rPr>
          <w:rFonts w:ascii="Times New Roman" w:hAnsi="Times New Roman" w:cs="Times New Roman"/>
          <w:sz w:val="24"/>
          <w:szCs w:val="24"/>
        </w:rPr>
        <w:tab/>
      </w:r>
      <w:r w:rsidRPr="006156BD">
        <w:rPr>
          <w:rFonts w:ascii="Times New Roman" w:hAnsi="Times New Roman" w:cs="Times New Roman"/>
          <w:sz w:val="24"/>
          <w:szCs w:val="24"/>
        </w:rPr>
        <w:tab/>
      </w:r>
      <w:r w:rsidRPr="006156BD">
        <w:rPr>
          <w:rFonts w:ascii="Times New Roman" w:hAnsi="Times New Roman" w:cs="Times New Roman"/>
          <w:sz w:val="24"/>
          <w:szCs w:val="24"/>
        </w:rPr>
        <w:tab/>
      </w:r>
      <w:r w:rsidRPr="006156BD">
        <w:rPr>
          <w:rFonts w:ascii="Times New Roman" w:hAnsi="Times New Roman" w:cs="Times New Roman"/>
          <w:sz w:val="24"/>
          <w:szCs w:val="24"/>
        </w:rPr>
        <w:tab/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</w:p>
    <w:p w:rsidR="00B828F4" w:rsidRPr="006156BD" w:rsidRDefault="00B828F4" w:rsidP="00FD4EC4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Лора Каламерова</w:t>
      </w:r>
    </w:p>
    <w:p w:rsidR="00B828F4" w:rsidRPr="006156BD" w:rsidRDefault="00B828F4" w:rsidP="00AA0D0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28F4" w:rsidRPr="006156BD" w:rsidRDefault="00B828F4" w:rsidP="00AA0D0A">
      <w:pPr>
        <w:pStyle w:val="Default"/>
        <w:rPr>
          <w:rFonts w:ascii="Times New Roman" w:hAnsi="Times New Roman" w:cs="Times New Roman"/>
          <w:color w:val="auto"/>
          <w:lang w:val="bg-BG"/>
        </w:rPr>
      </w:pPr>
    </w:p>
    <w:p w:rsidR="00B828F4" w:rsidRPr="006156BD" w:rsidRDefault="00B828F4" w:rsidP="00AA0D0A">
      <w:pPr>
        <w:pStyle w:val="Default"/>
        <w:rPr>
          <w:rFonts w:ascii="Times New Roman" w:hAnsi="Times New Roman" w:cs="Times New Roman"/>
          <w:color w:val="auto"/>
          <w:lang w:val="bg-BG"/>
        </w:rPr>
      </w:pPr>
    </w:p>
    <w:p w:rsidR="00B828F4" w:rsidRPr="006156BD" w:rsidRDefault="00B828F4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28F4" w:rsidRPr="006156BD" w:rsidRDefault="00B828F4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28F4" w:rsidRPr="006156BD" w:rsidRDefault="00B828F4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28F4" w:rsidRPr="006156BD" w:rsidRDefault="00B828F4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28F4" w:rsidRPr="006156BD" w:rsidRDefault="00B828F4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828F4" w:rsidRPr="006156BD" w:rsidRDefault="00B828F4" w:rsidP="00997F33">
      <w:pPr>
        <w:pStyle w:val="Default"/>
        <w:rPr>
          <w:rFonts w:ascii="Times New Roman" w:hAnsi="Times New Roman" w:cs="Times New Roman"/>
          <w:color w:val="auto"/>
          <w:lang w:val="bg-BG"/>
        </w:rPr>
      </w:pPr>
    </w:p>
    <w:p w:rsidR="00B828F4" w:rsidRPr="006156BD" w:rsidRDefault="00B828F4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8F4" w:rsidRPr="006156BD" w:rsidRDefault="00B828F4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828F4" w:rsidRPr="006156BD" w:rsidRDefault="00B828F4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B828F4" w:rsidRPr="006156BD" w:rsidRDefault="00B828F4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28F4" w:rsidRPr="006156BD" w:rsidRDefault="00B828F4" w:rsidP="00997F33">
      <w:pPr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</w:rPr>
        <w:tab/>
      </w:r>
    </w:p>
    <w:p w:rsidR="00B828F4" w:rsidRPr="006156BD" w:rsidRDefault="00B828F4" w:rsidP="00997F33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</w:p>
    <w:p w:rsidR="00B828F4" w:rsidRPr="006156BD" w:rsidRDefault="00B828F4" w:rsidP="00997F33">
      <w:pPr>
        <w:pStyle w:val="Default"/>
        <w:ind w:left="360"/>
        <w:rPr>
          <w:rFonts w:ascii="Times New Roman" w:hAnsi="Times New Roman" w:cs="Times New Roman"/>
          <w:color w:val="auto"/>
          <w:lang w:val="bg-BG"/>
        </w:rPr>
      </w:pPr>
    </w:p>
    <w:p w:rsidR="00B828F4" w:rsidRPr="006156BD" w:rsidRDefault="00B828F4" w:rsidP="00F87E45">
      <w:pPr>
        <w:pStyle w:val="Default"/>
        <w:ind w:firstLine="360"/>
        <w:rPr>
          <w:rFonts w:ascii="Times New Roman" w:hAnsi="Times New Roman" w:cs="Times New Roman"/>
          <w:color w:val="auto"/>
          <w:lang w:val="bg-BG"/>
        </w:rPr>
      </w:pPr>
    </w:p>
    <w:p w:rsidR="00B828F4" w:rsidRPr="006156BD" w:rsidRDefault="00B828F4" w:rsidP="00F87E45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</w:p>
    <w:sectPr w:rsidR="00B828F4" w:rsidRPr="006156BD" w:rsidSect="00300615">
      <w:footerReference w:type="default" r:id="rId7"/>
      <w:pgSz w:w="12240" w:h="15840"/>
      <w:pgMar w:top="180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8F4" w:rsidRDefault="00B828F4" w:rsidP="005C5CC0">
      <w:pPr>
        <w:spacing w:after="0" w:line="240" w:lineRule="auto"/>
      </w:pPr>
      <w:r>
        <w:separator/>
      </w:r>
    </w:p>
  </w:endnote>
  <w:endnote w:type="continuationSeparator" w:id="0">
    <w:p w:rsidR="00B828F4" w:rsidRDefault="00B828F4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8F4" w:rsidRDefault="00B828F4" w:rsidP="0093103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828F4" w:rsidRDefault="00B828F4" w:rsidP="00924322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8F4" w:rsidRDefault="00B828F4" w:rsidP="005C5CC0">
      <w:pPr>
        <w:spacing w:after="0" w:line="240" w:lineRule="auto"/>
      </w:pPr>
      <w:r>
        <w:separator/>
      </w:r>
    </w:p>
  </w:footnote>
  <w:footnote w:type="continuationSeparator" w:id="0">
    <w:p w:rsidR="00B828F4" w:rsidRDefault="00B828F4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5102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C8A"/>
    <w:multiLevelType w:val="hybridMultilevel"/>
    <w:tmpl w:val="A0C41DFE"/>
    <w:lvl w:ilvl="0" w:tplc="D7162666">
      <w:start w:val="1"/>
      <w:numFmt w:val="decimal"/>
      <w:pStyle w:val="ListBullet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F7C07"/>
    <w:multiLevelType w:val="hybridMultilevel"/>
    <w:tmpl w:val="5CDAA380"/>
    <w:lvl w:ilvl="0" w:tplc="E10E71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37731"/>
    <w:multiLevelType w:val="hybridMultilevel"/>
    <w:tmpl w:val="FCCA78C2"/>
    <w:lvl w:ilvl="0" w:tplc="83A602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75" w:hanging="360"/>
      </w:pPr>
    </w:lvl>
    <w:lvl w:ilvl="2" w:tplc="0402001B">
      <w:start w:val="1"/>
      <w:numFmt w:val="lowerRoman"/>
      <w:lvlText w:val="%3."/>
      <w:lvlJc w:val="right"/>
      <w:pPr>
        <w:ind w:left="2295" w:hanging="180"/>
      </w:pPr>
    </w:lvl>
    <w:lvl w:ilvl="3" w:tplc="0402000F">
      <w:start w:val="1"/>
      <w:numFmt w:val="decimal"/>
      <w:lvlText w:val="%4."/>
      <w:lvlJc w:val="left"/>
      <w:pPr>
        <w:ind w:left="3015" w:hanging="360"/>
      </w:pPr>
    </w:lvl>
    <w:lvl w:ilvl="4" w:tplc="04020019">
      <w:start w:val="1"/>
      <w:numFmt w:val="lowerLetter"/>
      <w:lvlText w:val="%5."/>
      <w:lvlJc w:val="left"/>
      <w:pPr>
        <w:ind w:left="3735" w:hanging="360"/>
      </w:pPr>
    </w:lvl>
    <w:lvl w:ilvl="5" w:tplc="0402001B">
      <w:start w:val="1"/>
      <w:numFmt w:val="lowerRoman"/>
      <w:lvlText w:val="%6."/>
      <w:lvlJc w:val="right"/>
      <w:pPr>
        <w:ind w:left="4455" w:hanging="180"/>
      </w:pPr>
    </w:lvl>
    <w:lvl w:ilvl="6" w:tplc="0402000F">
      <w:start w:val="1"/>
      <w:numFmt w:val="decimal"/>
      <w:lvlText w:val="%7."/>
      <w:lvlJc w:val="left"/>
      <w:pPr>
        <w:ind w:left="5175" w:hanging="360"/>
      </w:pPr>
    </w:lvl>
    <w:lvl w:ilvl="7" w:tplc="04020019">
      <w:start w:val="1"/>
      <w:numFmt w:val="lowerLetter"/>
      <w:lvlText w:val="%8."/>
      <w:lvlJc w:val="left"/>
      <w:pPr>
        <w:ind w:left="5895" w:hanging="360"/>
      </w:pPr>
    </w:lvl>
    <w:lvl w:ilvl="8" w:tplc="0402001B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243E18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12B4A70"/>
    <w:multiLevelType w:val="hybridMultilevel"/>
    <w:tmpl w:val="97E258A2"/>
    <w:lvl w:ilvl="0" w:tplc="CED0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10AC4"/>
    <w:multiLevelType w:val="multilevel"/>
    <w:tmpl w:val="757A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0B14D21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45BD1"/>
    <w:multiLevelType w:val="hybridMultilevel"/>
    <w:tmpl w:val="44106680"/>
    <w:lvl w:ilvl="0" w:tplc="B6F441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D07568A"/>
    <w:multiLevelType w:val="hybridMultilevel"/>
    <w:tmpl w:val="9F3EAFE0"/>
    <w:lvl w:ilvl="0" w:tplc="72D4D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03B28"/>
    <w:multiLevelType w:val="multilevel"/>
    <w:tmpl w:val="608AF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8"/>
  </w:num>
  <w:num w:numId="19">
    <w:abstractNumId w:val="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0"/>
  </w:num>
  <w:num w:numId="23">
    <w:abstractNumId w:val="17"/>
  </w:num>
  <w:num w:numId="24">
    <w:abstractNumId w:val="5"/>
  </w:num>
  <w:num w:numId="25">
    <w:abstractNumId w:val="9"/>
  </w:num>
  <w:num w:numId="26">
    <w:abstractNumId w:val="2"/>
  </w:num>
  <w:num w:numId="27">
    <w:abstractNumId w:val="1"/>
  </w:num>
  <w:num w:numId="28">
    <w:abstractNumId w:val="6"/>
  </w:num>
  <w:num w:numId="29">
    <w:abstractNumId w:val="15"/>
  </w:num>
  <w:num w:numId="30">
    <w:abstractNumId w:val="0"/>
  </w:num>
  <w:num w:numId="31">
    <w:abstractNumId w:val="13"/>
  </w:num>
  <w:num w:numId="32">
    <w:abstractNumId w:val="20"/>
  </w:num>
  <w:num w:numId="33">
    <w:abstractNumId w:val="14"/>
  </w:num>
  <w:num w:numId="34">
    <w:abstractNumId w:val="11"/>
  </w:num>
  <w:num w:numId="35">
    <w:abstractNumId w:val="7"/>
  </w:num>
  <w:num w:numId="36">
    <w:abstractNumId w:val="18"/>
  </w:num>
  <w:num w:numId="37">
    <w:abstractNumId w:val="4"/>
  </w:num>
  <w:num w:numId="38">
    <w:abstractNumId w:val="12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F20"/>
    <w:rsid w:val="00000DCE"/>
    <w:rsid w:val="000042D4"/>
    <w:rsid w:val="0000690A"/>
    <w:rsid w:val="000213E0"/>
    <w:rsid w:val="00033143"/>
    <w:rsid w:val="00045A93"/>
    <w:rsid w:val="000460A9"/>
    <w:rsid w:val="0004686F"/>
    <w:rsid w:val="00055048"/>
    <w:rsid w:val="00055AC9"/>
    <w:rsid w:val="0005695A"/>
    <w:rsid w:val="00067048"/>
    <w:rsid w:val="0006740B"/>
    <w:rsid w:val="000705D6"/>
    <w:rsid w:val="00072FF9"/>
    <w:rsid w:val="0007500D"/>
    <w:rsid w:val="000760FD"/>
    <w:rsid w:val="00082C1B"/>
    <w:rsid w:val="000860A1"/>
    <w:rsid w:val="000906F7"/>
    <w:rsid w:val="00096B5A"/>
    <w:rsid w:val="00097C66"/>
    <w:rsid w:val="000A10E5"/>
    <w:rsid w:val="000A24A9"/>
    <w:rsid w:val="000A2A1C"/>
    <w:rsid w:val="000A2AAF"/>
    <w:rsid w:val="000A43EE"/>
    <w:rsid w:val="000A469A"/>
    <w:rsid w:val="000A6944"/>
    <w:rsid w:val="000B2FA6"/>
    <w:rsid w:val="000B53F9"/>
    <w:rsid w:val="000C07FD"/>
    <w:rsid w:val="000C4813"/>
    <w:rsid w:val="000C6958"/>
    <w:rsid w:val="000D0C75"/>
    <w:rsid w:val="000D1831"/>
    <w:rsid w:val="000D2009"/>
    <w:rsid w:val="000D2D41"/>
    <w:rsid w:val="000E2F83"/>
    <w:rsid w:val="000F05C5"/>
    <w:rsid w:val="000F53CF"/>
    <w:rsid w:val="000F61E7"/>
    <w:rsid w:val="000F7485"/>
    <w:rsid w:val="00100014"/>
    <w:rsid w:val="00103CD7"/>
    <w:rsid w:val="00110F6F"/>
    <w:rsid w:val="001131DA"/>
    <w:rsid w:val="00116866"/>
    <w:rsid w:val="00122A59"/>
    <w:rsid w:val="00123DBF"/>
    <w:rsid w:val="00125138"/>
    <w:rsid w:val="0013339F"/>
    <w:rsid w:val="00140F6C"/>
    <w:rsid w:val="00154F20"/>
    <w:rsid w:val="0015785A"/>
    <w:rsid w:val="001637FD"/>
    <w:rsid w:val="00173398"/>
    <w:rsid w:val="001738F5"/>
    <w:rsid w:val="001779B5"/>
    <w:rsid w:val="00180825"/>
    <w:rsid w:val="00184870"/>
    <w:rsid w:val="00192B99"/>
    <w:rsid w:val="001935C7"/>
    <w:rsid w:val="00194D81"/>
    <w:rsid w:val="001A34B2"/>
    <w:rsid w:val="001B6161"/>
    <w:rsid w:val="001B68F9"/>
    <w:rsid w:val="001C2D5D"/>
    <w:rsid w:val="001C4EDE"/>
    <w:rsid w:val="001D4D26"/>
    <w:rsid w:val="001D5DCB"/>
    <w:rsid w:val="001E0335"/>
    <w:rsid w:val="001E057F"/>
    <w:rsid w:val="001E0E4B"/>
    <w:rsid w:val="001E7831"/>
    <w:rsid w:val="001F3838"/>
    <w:rsid w:val="001F4778"/>
    <w:rsid w:val="001F4EA5"/>
    <w:rsid w:val="001F53A9"/>
    <w:rsid w:val="002023BA"/>
    <w:rsid w:val="002039EE"/>
    <w:rsid w:val="002056AE"/>
    <w:rsid w:val="00205FBB"/>
    <w:rsid w:val="002223EB"/>
    <w:rsid w:val="00224A50"/>
    <w:rsid w:val="002252E9"/>
    <w:rsid w:val="00227505"/>
    <w:rsid w:val="00243B30"/>
    <w:rsid w:val="00245EA0"/>
    <w:rsid w:val="00246DE8"/>
    <w:rsid w:val="00250DCC"/>
    <w:rsid w:val="00251F06"/>
    <w:rsid w:val="00255400"/>
    <w:rsid w:val="00255D4A"/>
    <w:rsid w:val="0026058C"/>
    <w:rsid w:val="00271AAC"/>
    <w:rsid w:val="002763C8"/>
    <w:rsid w:val="00282F9A"/>
    <w:rsid w:val="00287C2F"/>
    <w:rsid w:val="002925A7"/>
    <w:rsid w:val="002A3C05"/>
    <w:rsid w:val="002B3150"/>
    <w:rsid w:val="002C2207"/>
    <w:rsid w:val="002C727F"/>
    <w:rsid w:val="002D290B"/>
    <w:rsid w:val="002D5193"/>
    <w:rsid w:val="002D7D12"/>
    <w:rsid w:val="002E2719"/>
    <w:rsid w:val="002F09EE"/>
    <w:rsid w:val="002F40DB"/>
    <w:rsid w:val="00300615"/>
    <w:rsid w:val="00303ADF"/>
    <w:rsid w:val="0030452A"/>
    <w:rsid w:val="00304907"/>
    <w:rsid w:val="00310032"/>
    <w:rsid w:val="00310F0D"/>
    <w:rsid w:val="00316109"/>
    <w:rsid w:val="00317E03"/>
    <w:rsid w:val="0032502E"/>
    <w:rsid w:val="00325301"/>
    <w:rsid w:val="0032789E"/>
    <w:rsid w:val="00327FB8"/>
    <w:rsid w:val="00330E2B"/>
    <w:rsid w:val="00331067"/>
    <w:rsid w:val="00334336"/>
    <w:rsid w:val="00336120"/>
    <w:rsid w:val="003522B2"/>
    <w:rsid w:val="003541A6"/>
    <w:rsid w:val="0036106E"/>
    <w:rsid w:val="00365B21"/>
    <w:rsid w:val="003669DF"/>
    <w:rsid w:val="0037027E"/>
    <w:rsid w:val="00370BC9"/>
    <w:rsid w:val="00370DAD"/>
    <w:rsid w:val="00372E21"/>
    <w:rsid w:val="003767D1"/>
    <w:rsid w:val="0037764C"/>
    <w:rsid w:val="0038004D"/>
    <w:rsid w:val="00384A76"/>
    <w:rsid w:val="00385121"/>
    <w:rsid w:val="00387DCA"/>
    <w:rsid w:val="00391502"/>
    <w:rsid w:val="003A41BE"/>
    <w:rsid w:val="003C2B63"/>
    <w:rsid w:val="003C60F2"/>
    <w:rsid w:val="003D1F97"/>
    <w:rsid w:val="003E0BED"/>
    <w:rsid w:val="003E0D1C"/>
    <w:rsid w:val="003E18A3"/>
    <w:rsid w:val="003E6BE2"/>
    <w:rsid w:val="003F4992"/>
    <w:rsid w:val="00400998"/>
    <w:rsid w:val="00401674"/>
    <w:rsid w:val="00401FE9"/>
    <w:rsid w:val="004068FF"/>
    <w:rsid w:val="00407F48"/>
    <w:rsid w:val="00411136"/>
    <w:rsid w:val="00411748"/>
    <w:rsid w:val="00417E35"/>
    <w:rsid w:val="00421343"/>
    <w:rsid w:val="00424D41"/>
    <w:rsid w:val="0042775D"/>
    <w:rsid w:val="00427EB1"/>
    <w:rsid w:val="0043749D"/>
    <w:rsid w:val="00437F5E"/>
    <w:rsid w:val="00464C6F"/>
    <w:rsid w:val="00466C48"/>
    <w:rsid w:val="0047445A"/>
    <w:rsid w:val="004764BB"/>
    <w:rsid w:val="00481386"/>
    <w:rsid w:val="00491824"/>
    <w:rsid w:val="004A1955"/>
    <w:rsid w:val="004A4C29"/>
    <w:rsid w:val="004A5E3B"/>
    <w:rsid w:val="004A7324"/>
    <w:rsid w:val="004B1BB0"/>
    <w:rsid w:val="004B4AA9"/>
    <w:rsid w:val="004B63AD"/>
    <w:rsid w:val="004C4E4F"/>
    <w:rsid w:val="004D3A11"/>
    <w:rsid w:val="004D5505"/>
    <w:rsid w:val="004D78DF"/>
    <w:rsid w:val="004F0D68"/>
    <w:rsid w:val="004F4475"/>
    <w:rsid w:val="005039BD"/>
    <w:rsid w:val="00505582"/>
    <w:rsid w:val="005137EF"/>
    <w:rsid w:val="00521F4D"/>
    <w:rsid w:val="00523146"/>
    <w:rsid w:val="005258BE"/>
    <w:rsid w:val="005328F0"/>
    <w:rsid w:val="00534304"/>
    <w:rsid w:val="0054214D"/>
    <w:rsid w:val="00545D82"/>
    <w:rsid w:val="005463D3"/>
    <w:rsid w:val="00550DC8"/>
    <w:rsid w:val="00556713"/>
    <w:rsid w:val="005575D5"/>
    <w:rsid w:val="00560E9E"/>
    <w:rsid w:val="005615B1"/>
    <w:rsid w:val="005621D7"/>
    <w:rsid w:val="0057427E"/>
    <w:rsid w:val="00576A44"/>
    <w:rsid w:val="00580D71"/>
    <w:rsid w:val="0058497E"/>
    <w:rsid w:val="00592F88"/>
    <w:rsid w:val="005A3F53"/>
    <w:rsid w:val="005B2917"/>
    <w:rsid w:val="005B55F3"/>
    <w:rsid w:val="005B6D21"/>
    <w:rsid w:val="005C5CC0"/>
    <w:rsid w:val="005C73F4"/>
    <w:rsid w:val="005D0101"/>
    <w:rsid w:val="005D3270"/>
    <w:rsid w:val="005E239C"/>
    <w:rsid w:val="005E2AD0"/>
    <w:rsid w:val="005E3551"/>
    <w:rsid w:val="005E3C88"/>
    <w:rsid w:val="005E5246"/>
    <w:rsid w:val="005E5AC0"/>
    <w:rsid w:val="005F0756"/>
    <w:rsid w:val="005F4042"/>
    <w:rsid w:val="005F4689"/>
    <w:rsid w:val="005F55D1"/>
    <w:rsid w:val="00601EDA"/>
    <w:rsid w:val="00604A0C"/>
    <w:rsid w:val="00606786"/>
    <w:rsid w:val="006156BD"/>
    <w:rsid w:val="00616963"/>
    <w:rsid w:val="00616CF6"/>
    <w:rsid w:val="00617E8B"/>
    <w:rsid w:val="00621F9D"/>
    <w:rsid w:val="00622D73"/>
    <w:rsid w:val="00624BA4"/>
    <w:rsid w:val="00637BEB"/>
    <w:rsid w:val="0064535F"/>
    <w:rsid w:val="006472B1"/>
    <w:rsid w:val="006516E6"/>
    <w:rsid w:val="00652336"/>
    <w:rsid w:val="006552BF"/>
    <w:rsid w:val="006658D0"/>
    <w:rsid w:val="0066763C"/>
    <w:rsid w:val="00667852"/>
    <w:rsid w:val="006703D2"/>
    <w:rsid w:val="0067063E"/>
    <w:rsid w:val="00670F06"/>
    <w:rsid w:val="006745EE"/>
    <w:rsid w:val="006746E1"/>
    <w:rsid w:val="006858D9"/>
    <w:rsid w:val="00685F7F"/>
    <w:rsid w:val="00691827"/>
    <w:rsid w:val="0069572F"/>
    <w:rsid w:val="006A4F2D"/>
    <w:rsid w:val="006A67ED"/>
    <w:rsid w:val="006A6DB2"/>
    <w:rsid w:val="006A7782"/>
    <w:rsid w:val="006A7A39"/>
    <w:rsid w:val="006B5957"/>
    <w:rsid w:val="006B598A"/>
    <w:rsid w:val="006C4A22"/>
    <w:rsid w:val="006C6C47"/>
    <w:rsid w:val="006D5862"/>
    <w:rsid w:val="006E21C6"/>
    <w:rsid w:val="006E4B6A"/>
    <w:rsid w:val="006F1422"/>
    <w:rsid w:val="006F3236"/>
    <w:rsid w:val="006F37E2"/>
    <w:rsid w:val="006F74B5"/>
    <w:rsid w:val="006F7DC0"/>
    <w:rsid w:val="006F7E0D"/>
    <w:rsid w:val="007016A8"/>
    <w:rsid w:val="0070179B"/>
    <w:rsid w:val="00705FD5"/>
    <w:rsid w:val="007065C5"/>
    <w:rsid w:val="00707635"/>
    <w:rsid w:val="007105F5"/>
    <w:rsid w:val="007106C6"/>
    <w:rsid w:val="00733DB2"/>
    <w:rsid w:val="0075294B"/>
    <w:rsid w:val="00754CA3"/>
    <w:rsid w:val="00757469"/>
    <w:rsid w:val="0076449D"/>
    <w:rsid w:val="0076540C"/>
    <w:rsid w:val="00766037"/>
    <w:rsid w:val="007709DE"/>
    <w:rsid w:val="00771C1F"/>
    <w:rsid w:val="00771D1C"/>
    <w:rsid w:val="00781E5F"/>
    <w:rsid w:val="0078295D"/>
    <w:rsid w:val="00784712"/>
    <w:rsid w:val="00791A2F"/>
    <w:rsid w:val="0079693B"/>
    <w:rsid w:val="007A153A"/>
    <w:rsid w:val="007A4D9E"/>
    <w:rsid w:val="007B55B7"/>
    <w:rsid w:val="007B5A25"/>
    <w:rsid w:val="007C0F61"/>
    <w:rsid w:val="007C159E"/>
    <w:rsid w:val="007C1D8E"/>
    <w:rsid w:val="007C6E56"/>
    <w:rsid w:val="007D46A3"/>
    <w:rsid w:val="007E09E0"/>
    <w:rsid w:val="007F4CDA"/>
    <w:rsid w:val="008001D1"/>
    <w:rsid w:val="008002AB"/>
    <w:rsid w:val="008038B6"/>
    <w:rsid w:val="0081084D"/>
    <w:rsid w:val="00813C1B"/>
    <w:rsid w:val="0081576B"/>
    <w:rsid w:val="00816FA1"/>
    <w:rsid w:val="00822814"/>
    <w:rsid w:val="00825D7B"/>
    <w:rsid w:val="00826FA6"/>
    <w:rsid w:val="0083496E"/>
    <w:rsid w:val="00836848"/>
    <w:rsid w:val="00841527"/>
    <w:rsid w:val="00846C9E"/>
    <w:rsid w:val="00846D86"/>
    <w:rsid w:val="0085457A"/>
    <w:rsid w:val="00860C8D"/>
    <w:rsid w:val="00861323"/>
    <w:rsid w:val="0086267D"/>
    <w:rsid w:val="00872EC9"/>
    <w:rsid w:val="00872F2D"/>
    <w:rsid w:val="00874F9E"/>
    <w:rsid w:val="00875004"/>
    <w:rsid w:val="0088487D"/>
    <w:rsid w:val="00886A37"/>
    <w:rsid w:val="00887F74"/>
    <w:rsid w:val="00887FD0"/>
    <w:rsid w:val="00891488"/>
    <w:rsid w:val="00895CC1"/>
    <w:rsid w:val="00895E38"/>
    <w:rsid w:val="008B0F07"/>
    <w:rsid w:val="008B29B3"/>
    <w:rsid w:val="008B4CBC"/>
    <w:rsid w:val="008C0044"/>
    <w:rsid w:val="008D1C27"/>
    <w:rsid w:val="008D366F"/>
    <w:rsid w:val="008D4F04"/>
    <w:rsid w:val="008D57E2"/>
    <w:rsid w:val="008D6606"/>
    <w:rsid w:val="008E0C66"/>
    <w:rsid w:val="008E2837"/>
    <w:rsid w:val="008F2A90"/>
    <w:rsid w:val="008F4408"/>
    <w:rsid w:val="0091102A"/>
    <w:rsid w:val="009135C4"/>
    <w:rsid w:val="0091772C"/>
    <w:rsid w:val="00924322"/>
    <w:rsid w:val="009266CE"/>
    <w:rsid w:val="0093103C"/>
    <w:rsid w:val="00933475"/>
    <w:rsid w:val="0094092E"/>
    <w:rsid w:val="009424FD"/>
    <w:rsid w:val="00946AE4"/>
    <w:rsid w:val="009501E6"/>
    <w:rsid w:val="00951E1E"/>
    <w:rsid w:val="00952BC2"/>
    <w:rsid w:val="0095404C"/>
    <w:rsid w:val="00954786"/>
    <w:rsid w:val="00956B5E"/>
    <w:rsid w:val="00962CB2"/>
    <w:rsid w:val="00963425"/>
    <w:rsid w:val="00972C88"/>
    <w:rsid w:val="00972CE0"/>
    <w:rsid w:val="009811EF"/>
    <w:rsid w:val="00982343"/>
    <w:rsid w:val="00984260"/>
    <w:rsid w:val="009858CB"/>
    <w:rsid w:val="0099364A"/>
    <w:rsid w:val="00997113"/>
    <w:rsid w:val="00997F33"/>
    <w:rsid w:val="009A02C7"/>
    <w:rsid w:val="009A0BE1"/>
    <w:rsid w:val="009A1F8D"/>
    <w:rsid w:val="009A271C"/>
    <w:rsid w:val="009A2C84"/>
    <w:rsid w:val="009A3349"/>
    <w:rsid w:val="009A7C5A"/>
    <w:rsid w:val="009B48D6"/>
    <w:rsid w:val="009B4C01"/>
    <w:rsid w:val="009B7DBB"/>
    <w:rsid w:val="009C0260"/>
    <w:rsid w:val="009C0E16"/>
    <w:rsid w:val="009C2C4A"/>
    <w:rsid w:val="009C5321"/>
    <w:rsid w:val="009C5D94"/>
    <w:rsid w:val="009C711B"/>
    <w:rsid w:val="009D2DAC"/>
    <w:rsid w:val="009D6A0F"/>
    <w:rsid w:val="009E5083"/>
    <w:rsid w:val="009F4338"/>
    <w:rsid w:val="009F5F1F"/>
    <w:rsid w:val="00A10BF4"/>
    <w:rsid w:val="00A1246A"/>
    <w:rsid w:val="00A155F4"/>
    <w:rsid w:val="00A17F5B"/>
    <w:rsid w:val="00A235F2"/>
    <w:rsid w:val="00A30703"/>
    <w:rsid w:val="00A31BF4"/>
    <w:rsid w:val="00A470B9"/>
    <w:rsid w:val="00A524D2"/>
    <w:rsid w:val="00A550F3"/>
    <w:rsid w:val="00A55CF8"/>
    <w:rsid w:val="00A56A46"/>
    <w:rsid w:val="00A626CD"/>
    <w:rsid w:val="00A627FF"/>
    <w:rsid w:val="00A63684"/>
    <w:rsid w:val="00A6424F"/>
    <w:rsid w:val="00A65517"/>
    <w:rsid w:val="00A67DDC"/>
    <w:rsid w:val="00A67EF2"/>
    <w:rsid w:val="00A755E6"/>
    <w:rsid w:val="00A825A1"/>
    <w:rsid w:val="00A83A5D"/>
    <w:rsid w:val="00A845BF"/>
    <w:rsid w:val="00A85AE4"/>
    <w:rsid w:val="00A90CFD"/>
    <w:rsid w:val="00AA0D0A"/>
    <w:rsid w:val="00AA13EB"/>
    <w:rsid w:val="00AA269F"/>
    <w:rsid w:val="00AA5514"/>
    <w:rsid w:val="00AA5A10"/>
    <w:rsid w:val="00AA5A63"/>
    <w:rsid w:val="00AA67E1"/>
    <w:rsid w:val="00AA6C7D"/>
    <w:rsid w:val="00AA79B1"/>
    <w:rsid w:val="00AB1F4C"/>
    <w:rsid w:val="00AB2B12"/>
    <w:rsid w:val="00AB5B22"/>
    <w:rsid w:val="00AC180A"/>
    <w:rsid w:val="00AC556C"/>
    <w:rsid w:val="00AC767E"/>
    <w:rsid w:val="00AD1A83"/>
    <w:rsid w:val="00AD2545"/>
    <w:rsid w:val="00AD5FF0"/>
    <w:rsid w:val="00AE0DA8"/>
    <w:rsid w:val="00AE0F32"/>
    <w:rsid w:val="00AF4937"/>
    <w:rsid w:val="00AF7160"/>
    <w:rsid w:val="00B01FBE"/>
    <w:rsid w:val="00B02843"/>
    <w:rsid w:val="00B127ED"/>
    <w:rsid w:val="00B20995"/>
    <w:rsid w:val="00B21B0D"/>
    <w:rsid w:val="00B23017"/>
    <w:rsid w:val="00B25D4B"/>
    <w:rsid w:val="00B30426"/>
    <w:rsid w:val="00B37BE8"/>
    <w:rsid w:val="00B507D1"/>
    <w:rsid w:val="00B526F6"/>
    <w:rsid w:val="00B53805"/>
    <w:rsid w:val="00B67E9F"/>
    <w:rsid w:val="00B727C8"/>
    <w:rsid w:val="00B750DD"/>
    <w:rsid w:val="00B828F4"/>
    <w:rsid w:val="00B83A27"/>
    <w:rsid w:val="00B919CC"/>
    <w:rsid w:val="00B9234B"/>
    <w:rsid w:val="00BA113E"/>
    <w:rsid w:val="00BA509F"/>
    <w:rsid w:val="00BB22CB"/>
    <w:rsid w:val="00BB3597"/>
    <w:rsid w:val="00BC1169"/>
    <w:rsid w:val="00BC1ABB"/>
    <w:rsid w:val="00BC334E"/>
    <w:rsid w:val="00BC628E"/>
    <w:rsid w:val="00BD201D"/>
    <w:rsid w:val="00BD3423"/>
    <w:rsid w:val="00BD4E8F"/>
    <w:rsid w:val="00BE1A38"/>
    <w:rsid w:val="00BE1B2A"/>
    <w:rsid w:val="00BE388C"/>
    <w:rsid w:val="00BE4060"/>
    <w:rsid w:val="00BF4365"/>
    <w:rsid w:val="00BF45CA"/>
    <w:rsid w:val="00C00FCB"/>
    <w:rsid w:val="00C015E9"/>
    <w:rsid w:val="00C11CD1"/>
    <w:rsid w:val="00C13081"/>
    <w:rsid w:val="00C14084"/>
    <w:rsid w:val="00C225AB"/>
    <w:rsid w:val="00C24253"/>
    <w:rsid w:val="00C26521"/>
    <w:rsid w:val="00C42CC1"/>
    <w:rsid w:val="00C46BBF"/>
    <w:rsid w:val="00C47DA9"/>
    <w:rsid w:val="00C550B9"/>
    <w:rsid w:val="00C60A63"/>
    <w:rsid w:val="00C712D2"/>
    <w:rsid w:val="00C752D1"/>
    <w:rsid w:val="00C76012"/>
    <w:rsid w:val="00C77C93"/>
    <w:rsid w:val="00C82BAF"/>
    <w:rsid w:val="00C84F63"/>
    <w:rsid w:val="00C928B2"/>
    <w:rsid w:val="00C9463D"/>
    <w:rsid w:val="00C950F6"/>
    <w:rsid w:val="00C9576F"/>
    <w:rsid w:val="00CA50FF"/>
    <w:rsid w:val="00CB1133"/>
    <w:rsid w:val="00CC0BC1"/>
    <w:rsid w:val="00CC0DA2"/>
    <w:rsid w:val="00CC1955"/>
    <w:rsid w:val="00CD250B"/>
    <w:rsid w:val="00CD2CA1"/>
    <w:rsid w:val="00CD37B2"/>
    <w:rsid w:val="00CD618A"/>
    <w:rsid w:val="00CD763D"/>
    <w:rsid w:val="00CE22CD"/>
    <w:rsid w:val="00CE3FBF"/>
    <w:rsid w:val="00CE6119"/>
    <w:rsid w:val="00CF0C78"/>
    <w:rsid w:val="00CF1A85"/>
    <w:rsid w:val="00CF42AA"/>
    <w:rsid w:val="00D035E1"/>
    <w:rsid w:val="00D03E5D"/>
    <w:rsid w:val="00D07E9D"/>
    <w:rsid w:val="00D156B0"/>
    <w:rsid w:val="00D167A2"/>
    <w:rsid w:val="00D2299E"/>
    <w:rsid w:val="00D261C7"/>
    <w:rsid w:val="00D26E0D"/>
    <w:rsid w:val="00D272C8"/>
    <w:rsid w:val="00D27FB3"/>
    <w:rsid w:val="00D306EA"/>
    <w:rsid w:val="00D31E95"/>
    <w:rsid w:val="00D32BBC"/>
    <w:rsid w:val="00D363A5"/>
    <w:rsid w:val="00D36419"/>
    <w:rsid w:val="00D41E34"/>
    <w:rsid w:val="00D53D27"/>
    <w:rsid w:val="00D63785"/>
    <w:rsid w:val="00D74B5E"/>
    <w:rsid w:val="00D7546E"/>
    <w:rsid w:val="00D76041"/>
    <w:rsid w:val="00D85B54"/>
    <w:rsid w:val="00D85E3C"/>
    <w:rsid w:val="00D865DF"/>
    <w:rsid w:val="00D9044D"/>
    <w:rsid w:val="00D90A71"/>
    <w:rsid w:val="00D949F1"/>
    <w:rsid w:val="00D978F9"/>
    <w:rsid w:val="00DA01A7"/>
    <w:rsid w:val="00DA38EE"/>
    <w:rsid w:val="00DA5C02"/>
    <w:rsid w:val="00DA5DAE"/>
    <w:rsid w:val="00DA7B8D"/>
    <w:rsid w:val="00DB034D"/>
    <w:rsid w:val="00DB3E96"/>
    <w:rsid w:val="00DB4BED"/>
    <w:rsid w:val="00DD6653"/>
    <w:rsid w:val="00DD6CF1"/>
    <w:rsid w:val="00DE627B"/>
    <w:rsid w:val="00DE6954"/>
    <w:rsid w:val="00DE7A4E"/>
    <w:rsid w:val="00DF124A"/>
    <w:rsid w:val="00DF135E"/>
    <w:rsid w:val="00DF6B6C"/>
    <w:rsid w:val="00E03940"/>
    <w:rsid w:val="00E100F0"/>
    <w:rsid w:val="00E20132"/>
    <w:rsid w:val="00E241F5"/>
    <w:rsid w:val="00E3393D"/>
    <w:rsid w:val="00E47B3F"/>
    <w:rsid w:val="00E50ED9"/>
    <w:rsid w:val="00E52180"/>
    <w:rsid w:val="00E55880"/>
    <w:rsid w:val="00E622BC"/>
    <w:rsid w:val="00E6363B"/>
    <w:rsid w:val="00E66D81"/>
    <w:rsid w:val="00E71D6B"/>
    <w:rsid w:val="00E75FF6"/>
    <w:rsid w:val="00E7770C"/>
    <w:rsid w:val="00E8226E"/>
    <w:rsid w:val="00E84CD0"/>
    <w:rsid w:val="00E92FA2"/>
    <w:rsid w:val="00EA0B4D"/>
    <w:rsid w:val="00EA717C"/>
    <w:rsid w:val="00EA79F3"/>
    <w:rsid w:val="00EB0C3A"/>
    <w:rsid w:val="00EB7378"/>
    <w:rsid w:val="00EC0D11"/>
    <w:rsid w:val="00EC2072"/>
    <w:rsid w:val="00ED1ED5"/>
    <w:rsid w:val="00ED1FCE"/>
    <w:rsid w:val="00ED39EE"/>
    <w:rsid w:val="00ED3F0A"/>
    <w:rsid w:val="00ED7D8B"/>
    <w:rsid w:val="00EE78B1"/>
    <w:rsid w:val="00EF1247"/>
    <w:rsid w:val="00EF48F0"/>
    <w:rsid w:val="00F031D7"/>
    <w:rsid w:val="00F05B98"/>
    <w:rsid w:val="00F135CC"/>
    <w:rsid w:val="00F148FA"/>
    <w:rsid w:val="00F16EEF"/>
    <w:rsid w:val="00F24FC4"/>
    <w:rsid w:val="00F33CB9"/>
    <w:rsid w:val="00F42483"/>
    <w:rsid w:val="00F47157"/>
    <w:rsid w:val="00F526B8"/>
    <w:rsid w:val="00F602BD"/>
    <w:rsid w:val="00F6285D"/>
    <w:rsid w:val="00F6461D"/>
    <w:rsid w:val="00F70B24"/>
    <w:rsid w:val="00F73EF2"/>
    <w:rsid w:val="00F7605D"/>
    <w:rsid w:val="00F809F7"/>
    <w:rsid w:val="00F81504"/>
    <w:rsid w:val="00F84642"/>
    <w:rsid w:val="00F86673"/>
    <w:rsid w:val="00F8782C"/>
    <w:rsid w:val="00F87E45"/>
    <w:rsid w:val="00F9123F"/>
    <w:rsid w:val="00FA3C4E"/>
    <w:rsid w:val="00FC0122"/>
    <w:rsid w:val="00FC468E"/>
    <w:rsid w:val="00FD0B84"/>
    <w:rsid w:val="00FD4EC4"/>
    <w:rsid w:val="00FD5306"/>
    <w:rsid w:val="00FE0603"/>
    <w:rsid w:val="00FF3038"/>
    <w:rsid w:val="00FF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6704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67048"/>
    <w:rPr>
      <w:rFonts w:ascii="Cambria" w:hAnsi="Cambria" w:cs="Cambria"/>
      <w:b/>
      <w:bCs/>
      <w:i/>
      <w:iCs/>
      <w:color w:val="4F81BD"/>
      <w:lang w:val="en-US" w:eastAsia="en-US"/>
    </w:rPr>
  </w:style>
  <w:style w:type="character" w:styleId="Strong">
    <w:name w:val="Strong"/>
    <w:basedOn w:val="DefaultParagraphFont"/>
    <w:uiPriority w:val="99"/>
    <w:qFormat/>
    <w:rsid w:val="00154F20"/>
    <w:rPr>
      <w:b/>
      <w:bCs/>
    </w:rPr>
  </w:style>
  <w:style w:type="paragraph" w:styleId="ListParagraph">
    <w:name w:val="List Paragraph"/>
    <w:basedOn w:val="Normal"/>
    <w:uiPriority w:val="99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CC0"/>
  </w:style>
  <w:style w:type="paragraph" w:styleId="Footer">
    <w:name w:val="footer"/>
    <w:basedOn w:val="Normal"/>
    <w:link w:val="Foot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CC0"/>
  </w:style>
  <w:style w:type="paragraph" w:customStyle="1" w:styleId="resh-title">
    <w:name w:val="resh-title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alafa">
    <w:name w:val="al_a fa"/>
    <w:basedOn w:val="DefaultParagraphFont"/>
    <w:uiPriority w:val="99"/>
    <w:rsid w:val="004A1955"/>
  </w:style>
  <w:style w:type="paragraph" w:styleId="ListBullet">
    <w:name w:val="List Bullet"/>
    <w:basedOn w:val="Normal"/>
    <w:uiPriority w:val="99"/>
    <w:rsid w:val="00887FD0"/>
    <w:pPr>
      <w:numPr>
        <w:numId w:val="19"/>
      </w:numPr>
      <w:tabs>
        <w:tab w:val="num" w:pos="360"/>
      </w:tabs>
      <w:ind w:left="360"/>
    </w:pPr>
  </w:style>
  <w:style w:type="character" w:styleId="PageNumber">
    <w:name w:val="page number"/>
    <w:basedOn w:val="DefaultParagraphFont"/>
    <w:uiPriority w:val="99"/>
    <w:rsid w:val="00924322"/>
  </w:style>
  <w:style w:type="paragraph" w:styleId="Title">
    <w:name w:val="Title"/>
    <w:basedOn w:val="Normal"/>
    <w:next w:val="Normal"/>
    <w:link w:val="TitleChar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pple-converted-space">
    <w:name w:val="apple-converted-space"/>
    <w:uiPriority w:val="99"/>
    <w:rsid w:val="00067048"/>
  </w:style>
  <w:style w:type="paragraph" w:styleId="NoSpacing">
    <w:name w:val="No Spacing"/>
    <w:uiPriority w:val="99"/>
    <w:qFormat/>
    <w:rsid w:val="00067048"/>
    <w:rPr>
      <w:rFonts w:cs="Calibri"/>
      <w:lang w:eastAsia="en-US"/>
    </w:rPr>
  </w:style>
  <w:style w:type="character" w:styleId="Hyperlink">
    <w:name w:val="Hyperlink"/>
    <w:basedOn w:val="DefaultParagraphFont"/>
    <w:uiPriority w:val="99"/>
    <w:semiHidden/>
    <w:rsid w:val="005E3C88"/>
    <w:rPr>
      <w:color w:val="auto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6</Pages>
  <Words>1447</Words>
  <Characters>8248</Characters>
  <Application>Microsoft Office Outlook</Application>
  <DocSecurity>0</DocSecurity>
  <Lines>0</Lines>
  <Paragraphs>0</Paragraphs>
  <ScaleCrop>false</ScaleCrop>
  <Company>obshtina yambol-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subject/>
  <dc:creator>izbori2</dc:creator>
  <cp:keywords/>
  <dc:description/>
  <cp:lastModifiedBy>user1</cp:lastModifiedBy>
  <cp:revision>7</cp:revision>
  <cp:lastPrinted>2016-09-24T09:36:00Z</cp:lastPrinted>
  <dcterms:created xsi:type="dcterms:W3CDTF">2016-09-23T10:12:00Z</dcterms:created>
  <dcterms:modified xsi:type="dcterms:W3CDTF">2017-02-04T09:55:00Z</dcterms:modified>
</cp:coreProperties>
</file>